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0" w:rsidRPr="00FA60CC" w:rsidRDefault="003C58E0" w:rsidP="00FA60CC">
      <w:pPr>
        <w:pStyle w:val="BodyText"/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52pt;margin-top:3.25pt;width:258.6pt;height:34.8pt;z-index:251657728" strokecolor="white">
            <v:textbox style="mso-next-textbox:#_x0000_s2051">
              <w:txbxContent>
                <w:p w:rsidR="00936B60" w:rsidRDefault="00936B60">
                  <w:pPr>
                    <w:pStyle w:val="BodyText"/>
                    <w:spacing w:after="0"/>
                    <w:ind w:left="0"/>
                  </w:pPr>
                  <w:r>
                    <w:t>UNITED STATES DEPARTMENT OF COMMERCE</w:t>
                  </w:r>
                </w:p>
                <w:p w:rsidR="00936B60" w:rsidRDefault="00936B60">
                  <w:pPr>
                    <w:pStyle w:val="Heading7"/>
                  </w:pPr>
                  <w:r>
                    <w:t>National Oceanic and Atmospheric Administration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Picture 1" o:spid="_x0000_s2054" type="#_x0000_t75" style="position:absolute;margin-left:180pt;margin-top:-.7pt;width:1in;height:63pt;z-index:-251657728;visibility:visible" wrapcoords="-450 0 -450 21086 21600 21086 21600 0 -450 0">
            <v:imagedata r:id="rId8" o:title=""/>
            <w10:wrap type="tight"/>
          </v:shape>
        </w:pict>
      </w:r>
      <w:r>
        <w:rPr>
          <w:noProof/>
          <w:sz w:val="22"/>
          <w:szCs w:val="22"/>
        </w:rPr>
        <w:pict>
          <v:line id="_x0000_s2050" style="position:absolute;z-index:251656704" from="249.6pt,4.5pt" to="249.6pt,58.5pt" strokecolor="#339" strokeweight="1pt"/>
        </w:pict>
      </w:r>
    </w:p>
    <w:p w:rsidR="00C84B3D" w:rsidRPr="00D7375A" w:rsidRDefault="00C84B3D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bookmarkStart w:id="0" w:name="QuickMark"/>
      <w:bookmarkEnd w:id="0"/>
    </w:p>
    <w:p w:rsidR="00362C1D" w:rsidRPr="00D7375A" w:rsidRDefault="00362C1D" w:rsidP="00FA60CC">
      <w:pPr>
        <w:tabs>
          <w:tab w:val="left" w:pos="-1440"/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bookmarkStart w:id="1" w:name="Text24"/>
    <w:p w:rsidR="00C84B3D" w:rsidRPr="00D7375A" w:rsidRDefault="003C58E0" w:rsidP="00491B01">
      <w:pPr>
        <w:tabs>
          <w:tab w:val="left" w:pos="-1440"/>
          <w:tab w:val="left" w:pos="2610"/>
          <w:tab w:val="center" w:pos="4680"/>
          <w:tab w:val="right" w:pos="9360"/>
        </w:tabs>
        <w:ind w:left="5220" w:right="18"/>
        <w:rPr>
          <w:color w:val="333399"/>
          <w:sz w:val="24"/>
          <w:szCs w:val="24"/>
        </w:rPr>
      </w:pPr>
      <w:r w:rsidRPr="00D7375A">
        <w:rPr>
          <w:color w:val="333399"/>
          <w:sz w:val="24"/>
          <w:szCs w:val="24"/>
          <w:highlight w:val="yellow"/>
        </w:rPr>
        <w:fldChar w:fldCharType="begin">
          <w:ffData>
            <w:name w:val="Text24"/>
            <w:enabled/>
            <w:calcOnExit w:val="0"/>
            <w:textInput>
              <w:default w:val="Insert Project Manager's Address"/>
            </w:textInput>
          </w:ffData>
        </w:fldChar>
      </w:r>
      <w:r w:rsidR="00491B01" w:rsidRPr="00D7375A">
        <w:rPr>
          <w:color w:val="333399"/>
          <w:sz w:val="24"/>
          <w:szCs w:val="24"/>
          <w:highlight w:val="yellow"/>
        </w:rPr>
        <w:instrText xml:space="preserve"> FORMTEXT </w:instrText>
      </w:r>
      <w:r w:rsidRPr="00D7375A">
        <w:rPr>
          <w:color w:val="333399"/>
          <w:sz w:val="24"/>
          <w:szCs w:val="24"/>
          <w:highlight w:val="yellow"/>
        </w:rPr>
      </w:r>
      <w:r w:rsidRPr="00D7375A">
        <w:rPr>
          <w:color w:val="333399"/>
          <w:sz w:val="24"/>
          <w:szCs w:val="24"/>
          <w:highlight w:val="yellow"/>
        </w:rPr>
        <w:fldChar w:fldCharType="separate"/>
      </w:r>
      <w:r w:rsidR="00491B01" w:rsidRPr="00D7375A">
        <w:rPr>
          <w:noProof/>
          <w:color w:val="333399"/>
          <w:sz w:val="24"/>
          <w:szCs w:val="24"/>
          <w:highlight w:val="yellow"/>
        </w:rPr>
        <w:t>Insert Project Manager's Address</w:t>
      </w:r>
      <w:r w:rsidRPr="00D7375A">
        <w:rPr>
          <w:color w:val="333399"/>
          <w:sz w:val="24"/>
          <w:szCs w:val="24"/>
          <w:highlight w:val="yellow"/>
        </w:rPr>
        <w:fldChar w:fldCharType="end"/>
      </w:r>
      <w:bookmarkEnd w:id="1"/>
    </w:p>
    <w:p w:rsidR="00491B01" w:rsidRPr="00D7375A" w:rsidRDefault="00491B01" w:rsidP="00491B01">
      <w:pPr>
        <w:tabs>
          <w:tab w:val="left" w:pos="-1440"/>
          <w:tab w:val="left" w:pos="2610"/>
          <w:tab w:val="center" w:pos="4680"/>
          <w:tab w:val="right" w:pos="9360"/>
        </w:tabs>
        <w:ind w:left="5220" w:right="18"/>
        <w:rPr>
          <w:sz w:val="24"/>
          <w:szCs w:val="24"/>
        </w:rPr>
      </w:pPr>
    </w:p>
    <w:bookmarkStart w:id="2" w:name="Text4"/>
    <w:p w:rsidR="00491B01" w:rsidRPr="00D7375A" w:rsidRDefault="003C58E0" w:rsidP="00491B01">
      <w:pPr>
        <w:tabs>
          <w:tab w:val="left" w:pos="-1440"/>
          <w:tab w:val="left" w:pos="2610"/>
          <w:tab w:val="center" w:pos="4680"/>
          <w:tab w:val="right" w:pos="9360"/>
        </w:tabs>
        <w:ind w:left="5220" w:right="18"/>
        <w:rPr>
          <w:sz w:val="24"/>
          <w:szCs w:val="24"/>
        </w:rPr>
      </w:pPr>
      <w:r w:rsidRPr="00D7375A">
        <w:rPr>
          <w:sz w:val="24"/>
          <w:szCs w:val="24"/>
          <w:highlight w:val="yellow"/>
        </w:rPr>
        <w:fldChar w:fldCharType="begin">
          <w:ffData>
            <w:name w:val="Text4"/>
            <w:enabled/>
            <w:calcOnExit w:val="0"/>
            <w:textInput>
              <w:default w:val="Insert Routing Code"/>
            </w:textInput>
          </w:ffData>
        </w:fldChar>
      </w:r>
      <w:r w:rsidR="00491B01" w:rsidRPr="00D7375A">
        <w:rPr>
          <w:sz w:val="24"/>
          <w:szCs w:val="24"/>
          <w:highlight w:val="yellow"/>
        </w:rPr>
        <w:instrText xml:space="preserve"> FORMTEXT </w:instrText>
      </w:r>
      <w:r w:rsidRPr="00D7375A">
        <w:rPr>
          <w:sz w:val="24"/>
          <w:szCs w:val="24"/>
          <w:highlight w:val="yellow"/>
        </w:rPr>
      </w:r>
      <w:r w:rsidRPr="00D7375A">
        <w:rPr>
          <w:sz w:val="24"/>
          <w:szCs w:val="24"/>
          <w:highlight w:val="yellow"/>
        </w:rPr>
        <w:fldChar w:fldCharType="separate"/>
      </w:r>
      <w:r w:rsidR="00491B01" w:rsidRPr="00D7375A">
        <w:rPr>
          <w:noProof/>
          <w:sz w:val="24"/>
          <w:szCs w:val="24"/>
          <w:highlight w:val="yellow"/>
        </w:rPr>
        <w:t>Insert Routing Code</w:t>
      </w:r>
      <w:r w:rsidRPr="00D7375A">
        <w:rPr>
          <w:sz w:val="24"/>
          <w:szCs w:val="24"/>
          <w:highlight w:val="yellow"/>
        </w:rPr>
        <w:fldChar w:fldCharType="end"/>
      </w:r>
      <w:bookmarkEnd w:id="2"/>
    </w:p>
    <w:p w:rsidR="00491B01" w:rsidRPr="00D7375A" w:rsidRDefault="00491B0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B225A3" w:rsidRPr="00D7375A" w:rsidRDefault="003C58E0" w:rsidP="00491B01">
      <w:pPr>
        <w:tabs>
          <w:tab w:val="left" w:pos="2610"/>
          <w:tab w:val="center" w:pos="4680"/>
          <w:tab w:val="right" w:pos="9360"/>
        </w:tabs>
        <w:ind w:left="5220" w:right="18"/>
        <w:rPr>
          <w:sz w:val="24"/>
          <w:szCs w:val="24"/>
        </w:rPr>
      </w:pPr>
      <w:r w:rsidRPr="00D7375A">
        <w:rPr>
          <w:sz w:val="24"/>
          <w:szCs w:val="24"/>
        </w:rPr>
        <w:fldChar w:fldCharType="begin"/>
      </w:r>
      <w:r w:rsidR="00B225A3" w:rsidRPr="00D7375A">
        <w:rPr>
          <w:sz w:val="24"/>
          <w:szCs w:val="24"/>
        </w:rPr>
        <w:instrText xml:space="preserve"> DATE \@ "MMMM d, yyyy" </w:instrText>
      </w:r>
      <w:r w:rsidRPr="00D7375A">
        <w:rPr>
          <w:sz w:val="24"/>
          <w:szCs w:val="24"/>
        </w:rPr>
        <w:fldChar w:fldCharType="separate"/>
      </w:r>
      <w:r w:rsidR="004C47C3">
        <w:rPr>
          <w:noProof/>
          <w:sz w:val="24"/>
          <w:szCs w:val="24"/>
        </w:rPr>
        <w:t>May 31, 2012</w:t>
      </w:r>
      <w:r w:rsidRPr="00D7375A">
        <w:rPr>
          <w:sz w:val="24"/>
          <w:szCs w:val="24"/>
        </w:rPr>
        <w:fldChar w:fldCharType="end"/>
      </w:r>
      <w:r w:rsidR="00B225A3" w:rsidRPr="00D7375A">
        <w:rPr>
          <w:sz w:val="24"/>
          <w:szCs w:val="24"/>
        </w:rPr>
        <w:t xml:space="preserve"> </w:t>
      </w:r>
    </w:p>
    <w:p w:rsidR="00491B01" w:rsidRPr="00D7375A" w:rsidRDefault="00491B0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C84B3D" w:rsidRPr="00D7375A" w:rsidRDefault="00C84B3D" w:rsidP="00FA60CC">
      <w:pPr>
        <w:tabs>
          <w:tab w:val="left" w:pos="-1440"/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>MEMORANDUM FOR:</w:t>
      </w:r>
      <w:r w:rsidR="00FA60CC" w:rsidRPr="00D7375A">
        <w:rPr>
          <w:sz w:val="24"/>
          <w:szCs w:val="24"/>
        </w:rPr>
        <w:tab/>
      </w:r>
      <w:r w:rsidR="001E5B4D" w:rsidRPr="00D7375A">
        <w:rPr>
          <w:sz w:val="24"/>
          <w:szCs w:val="24"/>
        </w:rPr>
        <w:t xml:space="preserve">The Personal </w:t>
      </w:r>
      <w:r w:rsidR="00182461" w:rsidRPr="00D7375A">
        <w:rPr>
          <w:sz w:val="24"/>
          <w:szCs w:val="24"/>
        </w:rPr>
        <w:t xml:space="preserve">Property </w:t>
      </w:r>
      <w:r w:rsidR="001E5B4D" w:rsidRPr="00D7375A">
        <w:rPr>
          <w:sz w:val="24"/>
          <w:szCs w:val="24"/>
        </w:rPr>
        <w:t>Record</w:t>
      </w:r>
    </w:p>
    <w:p w:rsidR="00212628" w:rsidRPr="00D7375A" w:rsidRDefault="00212628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  <w:r w:rsidRPr="00D7375A">
        <w:rPr>
          <w:sz w:val="24"/>
          <w:szCs w:val="24"/>
        </w:rPr>
        <w:t>Personal Property Management Branch</w:t>
      </w:r>
      <w:r w:rsidR="002E367F" w:rsidRPr="00D7375A">
        <w:rPr>
          <w:sz w:val="24"/>
          <w:szCs w:val="24"/>
        </w:rPr>
        <w:t xml:space="preserve"> (PPMB)</w:t>
      </w:r>
    </w:p>
    <w:p w:rsidR="00C84B3D" w:rsidRPr="00D7375A" w:rsidRDefault="00C84B3D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C84B3D" w:rsidRPr="00D7375A" w:rsidRDefault="00C84B3D" w:rsidP="006D1127">
      <w:pPr>
        <w:tabs>
          <w:tab w:val="left" w:pos="-144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>FROM:</w:t>
      </w:r>
      <w:r w:rsidR="009E5567" w:rsidRPr="00D7375A">
        <w:rPr>
          <w:sz w:val="24"/>
          <w:szCs w:val="24"/>
        </w:rPr>
        <w:tab/>
      </w:r>
      <w:bookmarkStart w:id="3" w:name="Text5"/>
      <w:r w:rsidR="003C58E0" w:rsidRPr="00D7375A">
        <w:rPr>
          <w:sz w:val="24"/>
          <w:szCs w:val="24"/>
          <w:highlight w:val="yellow"/>
        </w:rPr>
        <w:fldChar w:fldCharType="begin">
          <w:ffData>
            <w:name w:val="Text5"/>
            <w:enabled/>
            <w:calcOnExit w:val="0"/>
            <w:textInput>
              <w:default w:val="Insert CWIP Project Manager's Name"/>
            </w:textInput>
          </w:ffData>
        </w:fldChar>
      </w:r>
      <w:r w:rsidR="00A579EF" w:rsidRPr="00D7375A">
        <w:rPr>
          <w:sz w:val="24"/>
          <w:szCs w:val="24"/>
          <w:highlight w:val="yellow"/>
        </w:rPr>
        <w:instrText xml:space="preserve"> FORMTEXT </w:instrText>
      </w:r>
      <w:r w:rsidR="003C58E0" w:rsidRPr="00D7375A">
        <w:rPr>
          <w:sz w:val="24"/>
          <w:szCs w:val="24"/>
          <w:highlight w:val="yellow"/>
        </w:rPr>
      </w:r>
      <w:r w:rsidR="003C58E0" w:rsidRPr="00D7375A">
        <w:rPr>
          <w:sz w:val="24"/>
          <w:szCs w:val="24"/>
          <w:highlight w:val="yellow"/>
        </w:rPr>
        <w:fldChar w:fldCharType="separate"/>
      </w:r>
      <w:r w:rsidR="00A579EF" w:rsidRPr="00D7375A">
        <w:rPr>
          <w:noProof/>
          <w:sz w:val="24"/>
          <w:szCs w:val="24"/>
          <w:highlight w:val="yellow"/>
        </w:rPr>
        <w:t>Insert CWIP Project Manager's Name</w:t>
      </w:r>
      <w:r w:rsidR="003C58E0" w:rsidRPr="00D7375A">
        <w:rPr>
          <w:sz w:val="24"/>
          <w:szCs w:val="24"/>
          <w:highlight w:val="yellow"/>
        </w:rPr>
        <w:fldChar w:fldCharType="end"/>
      </w:r>
      <w:bookmarkEnd w:id="3"/>
      <w:r w:rsidR="00D0371A" w:rsidRPr="00D7375A">
        <w:rPr>
          <w:sz w:val="24"/>
          <w:szCs w:val="24"/>
        </w:rPr>
        <w:t xml:space="preserve"> </w:t>
      </w:r>
    </w:p>
    <w:p w:rsidR="00C84B3D" w:rsidRPr="00D7375A" w:rsidRDefault="00EB475E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  <w:r w:rsidRPr="00D7375A">
        <w:rPr>
          <w:sz w:val="24"/>
          <w:szCs w:val="24"/>
        </w:rPr>
        <w:t xml:space="preserve">CWIP </w:t>
      </w:r>
      <w:r w:rsidR="006C72C9" w:rsidRPr="00D7375A">
        <w:rPr>
          <w:sz w:val="24"/>
          <w:szCs w:val="24"/>
        </w:rPr>
        <w:t>Project</w:t>
      </w:r>
      <w:r w:rsidR="00C84B3D" w:rsidRPr="00D7375A">
        <w:rPr>
          <w:sz w:val="24"/>
          <w:szCs w:val="24"/>
        </w:rPr>
        <w:t xml:space="preserve"> Manager</w:t>
      </w:r>
    </w:p>
    <w:p w:rsidR="00C83617" w:rsidRPr="00D7375A" w:rsidRDefault="00C83617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</w:p>
    <w:bookmarkStart w:id="4" w:name="Text6"/>
    <w:p w:rsidR="00C83617" w:rsidRPr="00D7375A" w:rsidRDefault="003C58E0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  <w:r w:rsidRPr="00D7375A">
        <w:rPr>
          <w:sz w:val="24"/>
          <w:szCs w:val="24"/>
          <w:highlight w:val="yellow"/>
        </w:rPr>
        <w:fldChar w:fldCharType="begin">
          <w:ffData>
            <w:name w:val="Text6"/>
            <w:enabled/>
            <w:calcOnExit w:val="0"/>
            <w:textInput>
              <w:default w:val="Insert CWIP Activity Manager's Name"/>
            </w:textInput>
          </w:ffData>
        </w:fldChar>
      </w:r>
      <w:r w:rsidR="00491B01" w:rsidRPr="00D7375A">
        <w:rPr>
          <w:sz w:val="24"/>
          <w:szCs w:val="24"/>
          <w:highlight w:val="yellow"/>
        </w:rPr>
        <w:instrText xml:space="preserve"> FORMTEXT </w:instrText>
      </w:r>
      <w:r w:rsidRPr="00D7375A">
        <w:rPr>
          <w:sz w:val="24"/>
          <w:szCs w:val="24"/>
          <w:highlight w:val="yellow"/>
        </w:rPr>
      </w:r>
      <w:r w:rsidRPr="00D7375A">
        <w:rPr>
          <w:sz w:val="24"/>
          <w:szCs w:val="24"/>
          <w:highlight w:val="yellow"/>
        </w:rPr>
        <w:fldChar w:fldCharType="separate"/>
      </w:r>
      <w:r w:rsidR="00491B01" w:rsidRPr="00D7375A">
        <w:rPr>
          <w:noProof/>
          <w:sz w:val="24"/>
          <w:szCs w:val="24"/>
          <w:highlight w:val="yellow"/>
        </w:rPr>
        <w:t>Insert CWIP Activity Manager's Name</w:t>
      </w:r>
      <w:r w:rsidRPr="00D7375A">
        <w:rPr>
          <w:sz w:val="24"/>
          <w:szCs w:val="24"/>
          <w:highlight w:val="yellow"/>
        </w:rPr>
        <w:fldChar w:fldCharType="end"/>
      </w:r>
      <w:bookmarkEnd w:id="4"/>
    </w:p>
    <w:p w:rsidR="00C83617" w:rsidRPr="00D7375A" w:rsidRDefault="00C83617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  <w:r w:rsidRPr="00D7375A">
        <w:rPr>
          <w:sz w:val="24"/>
          <w:szCs w:val="24"/>
        </w:rPr>
        <w:t>CWIP Activity Manager</w:t>
      </w:r>
    </w:p>
    <w:p w:rsidR="00C83617" w:rsidRPr="00D7375A" w:rsidRDefault="00C83617" w:rsidP="00491B01">
      <w:pPr>
        <w:tabs>
          <w:tab w:val="left" w:pos="-1440"/>
          <w:tab w:val="left" w:pos="2610"/>
          <w:tab w:val="center" w:pos="4680"/>
          <w:tab w:val="right" w:pos="9360"/>
        </w:tabs>
        <w:ind w:left="2610" w:right="18"/>
        <w:rPr>
          <w:sz w:val="24"/>
          <w:szCs w:val="24"/>
        </w:rPr>
      </w:pPr>
    </w:p>
    <w:p w:rsidR="00C84B3D" w:rsidRPr="00D7375A" w:rsidRDefault="00C84B3D" w:rsidP="00FA60CC">
      <w:pPr>
        <w:tabs>
          <w:tab w:val="left" w:pos="-1440"/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>SUBJECT:</w:t>
      </w:r>
      <w:r w:rsidRPr="00D7375A">
        <w:rPr>
          <w:sz w:val="24"/>
          <w:szCs w:val="24"/>
        </w:rPr>
        <w:tab/>
      </w:r>
      <w:r w:rsidR="00473601" w:rsidRPr="00D7375A">
        <w:rPr>
          <w:sz w:val="24"/>
          <w:szCs w:val="24"/>
        </w:rPr>
        <w:tab/>
      </w:r>
      <w:r w:rsidR="007F31DA" w:rsidRPr="00D7375A">
        <w:rPr>
          <w:sz w:val="24"/>
          <w:szCs w:val="24"/>
        </w:rPr>
        <w:t xml:space="preserve">Initial Determination for </w:t>
      </w:r>
      <w:r w:rsidRPr="00D7375A">
        <w:rPr>
          <w:sz w:val="24"/>
          <w:szCs w:val="24"/>
        </w:rPr>
        <w:t>C</w:t>
      </w:r>
      <w:r w:rsidR="00182461" w:rsidRPr="00D7375A">
        <w:rPr>
          <w:sz w:val="24"/>
          <w:szCs w:val="24"/>
        </w:rPr>
        <w:t>onstruction Work-in-Progress</w:t>
      </w:r>
      <w:r w:rsidR="00212628" w:rsidRPr="00D7375A">
        <w:rPr>
          <w:sz w:val="24"/>
          <w:szCs w:val="24"/>
        </w:rPr>
        <w:t xml:space="preserve"> </w:t>
      </w:r>
      <w:r w:rsidR="001D6497">
        <w:rPr>
          <w:sz w:val="24"/>
          <w:szCs w:val="24"/>
        </w:rPr>
        <w:t>(</w:t>
      </w:r>
      <w:r w:rsidR="00212628" w:rsidRPr="00D7375A">
        <w:rPr>
          <w:sz w:val="24"/>
          <w:szCs w:val="24"/>
        </w:rPr>
        <w:t>CWIP)</w:t>
      </w:r>
    </w:p>
    <w:p w:rsidR="00C84B3D" w:rsidRPr="00D7375A" w:rsidRDefault="00C84B3D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C84B3D" w:rsidRPr="00D7375A" w:rsidRDefault="00212628" w:rsidP="00FA60CC">
      <w:pPr>
        <w:tabs>
          <w:tab w:val="left" w:pos="-1440"/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 xml:space="preserve">CWIP ACTIVITY </w:t>
      </w:r>
      <w:r w:rsidR="00C84B3D" w:rsidRPr="00D7375A">
        <w:rPr>
          <w:sz w:val="24"/>
          <w:szCs w:val="24"/>
        </w:rPr>
        <w:t>TITLE:</w:t>
      </w:r>
      <w:r w:rsidR="00C84B3D" w:rsidRPr="00D7375A">
        <w:rPr>
          <w:sz w:val="24"/>
          <w:szCs w:val="24"/>
        </w:rPr>
        <w:tab/>
      </w:r>
      <w:bookmarkStart w:id="5" w:name="Text9"/>
      <w:r w:rsidR="003C58E0" w:rsidRPr="00D7375A">
        <w:rPr>
          <w:sz w:val="24"/>
          <w:szCs w:val="24"/>
          <w:highlight w:val="yellow"/>
        </w:rPr>
        <w:fldChar w:fldCharType="begin">
          <w:ffData>
            <w:name w:val="Text9"/>
            <w:enabled/>
            <w:calcOnExit w:val="0"/>
            <w:textInput>
              <w:default w:val="Insert the CWIP Activity’s Official Name"/>
            </w:textInput>
          </w:ffData>
        </w:fldChar>
      </w:r>
      <w:r w:rsidR="00812F86" w:rsidRPr="00D7375A">
        <w:rPr>
          <w:sz w:val="24"/>
          <w:szCs w:val="24"/>
          <w:highlight w:val="yellow"/>
        </w:rPr>
        <w:instrText xml:space="preserve"> FORMTEXT </w:instrText>
      </w:r>
      <w:r w:rsidR="003C58E0" w:rsidRPr="00D7375A">
        <w:rPr>
          <w:sz w:val="24"/>
          <w:szCs w:val="24"/>
          <w:highlight w:val="yellow"/>
        </w:rPr>
      </w:r>
      <w:r w:rsidR="003C58E0" w:rsidRPr="00D7375A">
        <w:rPr>
          <w:sz w:val="24"/>
          <w:szCs w:val="24"/>
          <w:highlight w:val="yellow"/>
        </w:rPr>
        <w:fldChar w:fldCharType="separate"/>
      </w:r>
      <w:r w:rsidR="00812F86" w:rsidRPr="00D7375A">
        <w:rPr>
          <w:noProof/>
          <w:sz w:val="24"/>
          <w:szCs w:val="24"/>
          <w:highlight w:val="yellow"/>
        </w:rPr>
        <w:t>Insert the CWIP Activity’s Official Name</w:t>
      </w:r>
      <w:r w:rsidR="003C58E0" w:rsidRPr="00D7375A">
        <w:rPr>
          <w:sz w:val="24"/>
          <w:szCs w:val="24"/>
          <w:highlight w:val="yellow"/>
        </w:rPr>
        <w:fldChar w:fldCharType="end"/>
      </w:r>
      <w:bookmarkEnd w:id="5"/>
      <w:r w:rsidR="00323E23" w:rsidRPr="00D7375A">
        <w:rPr>
          <w:sz w:val="24"/>
          <w:szCs w:val="24"/>
        </w:rPr>
        <w:t xml:space="preserve"> </w:t>
      </w:r>
    </w:p>
    <w:p w:rsidR="001C5005" w:rsidRPr="00D7375A" w:rsidRDefault="001C5005" w:rsidP="00FA60CC">
      <w:pPr>
        <w:tabs>
          <w:tab w:val="left" w:pos="-1440"/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C75EAB" w:rsidRPr="00D7375A" w:rsidRDefault="00564A0F" w:rsidP="00FA60CC">
      <w:pPr>
        <w:tabs>
          <w:tab w:val="left" w:pos="0"/>
          <w:tab w:val="left" w:pos="2610"/>
          <w:tab w:val="left" w:pos="2880"/>
          <w:tab w:val="left" w:pos="306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>REFERE</w:t>
      </w:r>
      <w:r w:rsidR="009E5567" w:rsidRPr="00D7375A">
        <w:rPr>
          <w:sz w:val="24"/>
          <w:szCs w:val="24"/>
        </w:rPr>
        <w:t>NCE:</w:t>
      </w:r>
      <w:r w:rsidR="009E5567" w:rsidRPr="00D7375A">
        <w:rPr>
          <w:sz w:val="24"/>
          <w:szCs w:val="24"/>
        </w:rPr>
        <w:tab/>
      </w:r>
      <w:r w:rsidR="00473601" w:rsidRPr="00D7375A">
        <w:rPr>
          <w:sz w:val="24"/>
          <w:szCs w:val="24"/>
        </w:rPr>
        <w:t xml:space="preserve">NOAA’s </w:t>
      </w:r>
      <w:r w:rsidR="00C75EAB" w:rsidRPr="00D7375A">
        <w:rPr>
          <w:sz w:val="24"/>
          <w:szCs w:val="24"/>
        </w:rPr>
        <w:t xml:space="preserve">CWIP Policy </w:t>
      </w:r>
      <w:r w:rsidRPr="00D7375A">
        <w:rPr>
          <w:sz w:val="24"/>
          <w:szCs w:val="24"/>
        </w:rPr>
        <w:t xml:space="preserve">and Procedures </w:t>
      </w:r>
      <w:r w:rsidR="00C75EAB" w:rsidRPr="00D7375A">
        <w:rPr>
          <w:sz w:val="24"/>
          <w:szCs w:val="24"/>
        </w:rPr>
        <w:t>Manual</w:t>
      </w:r>
    </w:p>
    <w:p w:rsidR="00C75EAB" w:rsidRPr="00D7375A" w:rsidRDefault="00C75EAB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jc w:val="both"/>
        <w:rPr>
          <w:sz w:val="24"/>
          <w:szCs w:val="24"/>
        </w:rPr>
      </w:pPr>
    </w:p>
    <w:p w:rsidR="00446FDF" w:rsidRPr="00D7375A" w:rsidRDefault="00C75EAB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 xml:space="preserve">Based upon my review of </w:t>
      </w:r>
      <w:r w:rsidR="00212628" w:rsidRPr="00D7375A">
        <w:rPr>
          <w:sz w:val="24"/>
          <w:szCs w:val="24"/>
        </w:rPr>
        <w:t>NOAA’s</w:t>
      </w:r>
      <w:r w:rsidR="00564A0F" w:rsidRPr="00D7375A">
        <w:rPr>
          <w:sz w:val="24"/>
          <w:szCs w:val="24"/>
        </w:rPr>
        <w:t xml:space="preserve"> CWIP Policy and Procedures Manual </w:t>
      </w:r>
      <w:r w:rsidRPr="00D7375A">
        <w:rPr>
          <w:sz w:val="24"/>
          <w:szCs w:val="24"/>
        </w:rPr>
        <w:t>and the information</w:t>
      </w:r>
      <w:r w:rsidR="00212628" w:rsidRPr="00D7375A">
        <w:rPr>
          <w:sz w:val="24"/>
          <w:szCs w:val="24"/>
        </w:rPr>
        <w:t xml:space="preserve"> below</w:t>
      </w:r>
      <w:r w:rsidR="00564A0F" w:rsidRPr="00D7375A">
        <w:rPr>
          <w:sz w:val="24"/>
          <w:szCs w:val="24"/>
        </w:rPr>
        <w:t>,</w:t>
      </w:r>
      <w:r w:rsidR="00E82C5D" w:rsidRPr="00D7375A">
        <w:rPr>
          <w:sz w:val="24"/>
          <w:szCs w:val="24"/>
        </w:rPr>
        <w:t xml:space="preserve"> this memorandum documents my </w:t>
      </w:r>
      <w:r w:rsidR="00446FDF" w:rsidRPr="00D7375A">
        <w:rPr>
          <w:sz w:val="24"/>
          <w:szCs w:val="24"/>
        </w:rPr>
        <w:t xml:space="preserve">initial </w:t>
      </w:r>
      <w:r w:rsidRPr="00D7375A">
        <w:rPr>
          <w:sz w:val="24"/>
          <w:szCs w:val="24"/>
        </w:rPr>
        <w:t xml:space="preserve">determination </w:t>
      </w:r>
      <w:r w:rsidR="00E82C5D" w:rsidRPr="00D7375A">
        <w:rPr>
          <w:sz w:val="24"/>
          <w:szCs w:val="24"/>
        </w:rPr>
        <w:t xml:space="preserve">as to whether </w:t>
      </w:r>
      <w:r w:rsidRPr="00D7375A">
        <w:rPr>
          <w:sz w:val="24"/>
          <w:szCs w:val="24"/>
        </w:rPr>
        <w:t xml:space="preserve">the </w:t>
      </w:r>
      <w:r w:rsidR="00C146A3">
        <w:rPr>
          <w:sz w:val="24"/>
          <w:szCs w:val="24"/>
        </w:rPr>
        <w:t>above</w:t>
      </w:r>
      <w:r w:rsidRPr="00D7375A">
        <w:rPr>
          <w:sz w:val="24"/>
          <w:szCs w:val="24"/>
        </w:rPr>
        <w:t xml:space="preserve"> </w:t>
      </w:r>
      <w:r w:rsidR="00212628" w:rsidRPr="00D7375A">
        <w:rPr>
          <w:sz w:val="24"/>
          <w:szCs w:val="24"/>
        </w:rPr>
        <w:t>activity</w:t>
      </w:r>
      <w:r w:rsidRPr="00D7375A">
        <w:rPr>
          <w:sz w:val="24"/>
          <w:szCs w:val="24"/>
        </w:rPr>
        <w:t xml:space="preserve"> qualifies </w:t>
      </w:r>
      <w:r w:rsidR="00446FDF" w:rsidRPr="00D7375A">
        <w:rPr>
          <w:sz w:val="24"/>
          <w:szCs w:val="24"/>
        </w:rPr>
        <w:t xml:space="preserve">as </w:t>
      </w:r>
      <w:r w:rsidRPr="00D7375A">
        <w:rPr>
          <w:sz w:val="24"/>
          <w:szCs w:val="24"/>
        </w:rPr>
        <w:t xml:space="preserve">a </w:t>
      </w:r>
      <w:r w:rsidR="008E580C" w:rsidRPr="00D7375A">
        <w:rPr>
          <w:sz w:val="24"/>
          <w:szCs w:val="24"/>
        </w:rPr>
        <w:t>Personal</w:t>
      </w:r>
      <w:r w:rsidR="00117DC2" w:rsidRPr="00D7375A">
        <w:rPr>
          <w:sz w:val="24"/>
          <w:szCs w:val="24"/>
        </w:rPr>
        <w:t xml:space="preserve"> Property </w:t>
      </w:r>
      <w:r w:rsidRPr="00D7375A">
        <w:rPr>
          <w:sz w:val="24"/>
          <w:szCs w:val="24"/>
        </w:rPr>
        <w:t xml:space="preserve">CWIP </w:t>
      </w:r>
      <w:r w:rsidR="00D34D75" w:rsidRPr="00D7375A">
        <w:rPr>
          <w:sz w:val="24"/>
          <w:szCs w:val="24"/>
        </w:rPr>
        <w:t>activity</w:t>
      </w:r>
      <w:r w:rsidR="00E82C5D" w:rsidRPr="00D7375A">
        <w:rPr>
          <w:sz w:val="24"/>
          <w:szCs w:val="24"/>
        </w:rPr>
        <w:t>.  If it is determined to be CWIP</w:t>
      </w:r>
      <w:r w:rsidR="00117DC2" w:rsidRPr="00D7375A">
        <w:rPr>
          <w:sz w:val="24"/>
          <w:szCs w:val="24"/>
        </w:rPr>
        <w:t>,</w:t>
      </w:r>
      <w:r w:rsidRPr="00D7375A">
        <w:rPr>
          <w:sz w:val="24"/>
          <w:szCs w:val="24"/>
        </w:rPr>
        <w:t xml:space="preserve"> the provisions outlined with</w:t>
      </w:r>
      <w:r w:rsidR="00446FDF" w:rsidRPr="00D7375A">
        <w:rPr>
          <w:sz w:val="24"/>
          <w:szCs w:val="24"/>
        </w:rPr>
        <w:t>in</w:t>
      </w:r>
      <w:r w:rsidRPr="00D7375A">
        <w:rPr>
          <w:sz w:val="24"/>
          <w:szCs w:val="24"/>
        </w:rPr>
        <w:t xml:space="preserve"> </w:t>
      </w:r>
      <w:r w:rsidR="00564A0F" w:rsidRPr="00D7375A">
        <w:rPr>
          <w:sz w:val="24"/>
          <w:szCs w:val="24"/>
        </w:rPr>
        <w:t xml:space="preserve">the CWIP </w:t>
      </w:r>
      <w:r w:rsidR="00212628" w:rsidRPr="00D7375A">
        <w:rPr>
          <w:sz w:val="24"/>
          <w:szCs w:val="24"/>
        </w:rPr>
        <w:t xml:space="preserve">Manual </w:t>
      </w:r>
      <w:r w:rsidRPr="00D7375A">
        <w:rPr>
          <w:sz w:val="24"/>
          <w:szCs w:val="24"/>
        </w:rPr>
        <w:t>will be followed to account for appropriate</w:t>
      </w:r>
      <w:r w:rsidR="00446FDF" w:rsidRPr="00D7375A">
        <w:rPr>
          <w:sz w:val="24"/>
          <w:szCs w:val="24"/>
        </w:rPr>
        <w:t xml:space="preserve"> expenditures.</w:t>
      </w:r>
    </w:p>
    <w:p w:rsidR="00CC6054" w:rsidRPr="00D7375A" w:rsidRDefault="00CC6054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212628" w:rsidRPr="00D7375A" w:rsidRDefault="00212628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>According to NOAA’s CWIP Policy and Procedures Manual, CWIP is a temporary holding account used to track costs during the design and construction</w:t>
      </w:r>
      <w:r w:rsidR="00146CE4">
        <w:rPr>
          <w:sz w:val="24"/>
          <w:szCs w:val="24"/>
        </w:rPr>
        <w:t xml:space="preserve"> or fabrication</w:t>
      </w:r>
      <w:r w:rsidRPr="00D7375A">
        <w:rPr>
          <w:sz w:val="24"/>
          <w:szCs w:val="24"/>
        </w:rPr>
        <w:t xml:space="preserve"> activities of property, plant</w:t>
      </w:r>
      <w:r w:rsidR="00FA60CC" w:rsidRPr="00D7375A">
        <w:rPr>
          <w:sz w:val="24"/>
          <w:szCs w:val="24"/>
        </w:rPr>
        <w:t>,</w:t>
      </w:r>
      <w:r w:rsidRPr="00D7375A">
        <w:rPr>
          <w:sz w:val="24"/>
          <w:szCs w:val="24"/>
        </w:rPr>
        <w:t xml:space="preserve"> and equipment (PP&amp;E).  In order to be considered a CWIP activity, a project must meet </w:t>
      </w:r>
      <w:r w:rsidR="00DC31E3" w:rsidRPr="00D7375A">
        <w:rPr>
          <w:sz w:val="24"/>
          <w:szCs w:val="24"/>
        </w:rPr>
        <w:t xml:space="preserve">four </w:t>
      </w:r>
      <w:r w:rsidRPr="00D7375A">
        <w:rPr>
          <w:sz w:val="24"/>
          <w:szCs w:val="24"/>
        </w:rPr>
        <w:t>criteria for capitalization</w:t>
      </w:r>
      <w:r w:rsidR="00A75A13">
        <w:rPr>
          <w:sz w:val="24"/>
          <w:szCs w:val="24"/>
        </w:rPr>
        <w:t xml:space="preserve"> and result in a con</w:t>
      </w:r>
      <w:r w:rsidR="00B23621">
        <w:rPr>
          <w:sz w:val="24"/>
          <w:szCs w:val="24"/>
        </w:rPr>
        <w:t>s</w:t>
      </w:r>
      <w:r w:rsidR="00A75A13">
        <w:rPr>
          <w:sz w:val="24"/>
          <w:szCs w:val="24"/>
        </w:rPr>
        <w:t xml:space="preserve">tructed or fabricated </w:t>
      </w:r>
      <w:r w:rsidR="00936B60">
        <w:rPr>
          <w:sz w:val="24"/>
          <w:szCs w:val="24"/>
        </w:rPr>
        <w:t>asset.</w:t>
      </w:r>
    </w:p>
    <w:p w:rsidR="0049541E" w:rsidRPr="00D7375A" w:rsidRDefault="0049541E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</w:p>
    <w:p w:rsidR="00EF0B59" w:rsidRPr="00D7375A" w:rsidRDefault="00DC31E3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4"/>
          <w:szCs w:val="24"/>
        </w:rPr>
      </w:pPr>
      <w:r w:rsidRPr="00D7375A">
        <w:rPr>
          <w:sz w:val="24"/>
          <w:szCs w:val="24"/>
        </w:rPr>
        <w:t xml:space="preserve">CWIP can be </w:t>
      </w:r>
      <w:r w:rsidR="00D7375A" w:rsidRPr="00D7375A">
        <w:rPr>
          <w:sz w:val="24"/>
          <w:szCs w:val="24"/>
        </w:rPr>
        <w:t xml:space="preserve">either real or </w:t>
      </w:r>
      <w:r w:rsidR="0049541E" w:rsidRPr="00D7375A">
        <w:rPr>
          <w:sz w:val="24"/>
          <w:szCs w:val="24"/>
        </w:rPr>
        <w:t>personal</w:t>
      </w:r>
      <w:r w:rsidRPr="00D7375A">
        <w:rPr>
          <w:sz w:val="24"/>
          <w:szCs w:val="24"/>
        </w:rPr>
        <w:t xml:space="preserve"> property</w:t>
      </w:r>
      <w:r w:rsidR="00D7375A" w:rsidRPr="00D7375A">
        <w:rPr>
          <w:sz w:val="24"/>
          <w:szCs w:val="24"/>
        </w:rPr>
        <w:t xml:space="preserve"> or</w:t>
      </w:r>
      <w:r w:rsidRPr="00D7375A">
        <w:rPr>
          <w:sz w:val="24"/>
          <w:szCs w:val="24"/>
        </w:rPr>
        <w:t xml:space="preserve"> internal use software.  </w:t>
      </w:r>
      <w:r w:rsidR="002E367F" w:rsidRPr="00D7375A">
        <w:rPr>
          <w:sz w:val="24"/>
          <w:szCs w:val="24"/>
        </w:rPr>
        <w:t xml:space="preserve">According to </w:t>
      </w:r>
      <w:r w:rsidR="00D7375A" w:rsidRPr="00D7375A">
        <w:rPr>
          <w:sz w:val="24"/>
          <w:szCs w:val="24"/>
        </w:rPr>
        <w:t xml:space="preserve">the </w:t>
      </w:r>
      <w:r w:rsidR="002E367F" w:rsidRPr="00D7375A">
        <w:rPr>
          <w:sz w:val="24"/>
          <w:szCs w:val="24"/>
        </w:rPr>
        <w:t>P</w:t>
      </w:r>
      <w:r w:rsidR="00D7375A" w:rsidRPr="00D7375A">
        <w:rPr>
          <w:sz w:val="24"/>
          <w:szCs w:val="24"/>
        </w:rPr>
        <w:t xml:space="preserve">ersonal </w:t>
      </w:r>
      <w:r w:rsidR="002E367F" w:rsidRPr="00D7375A">
        <w:rPr>
          <w:sz w:val="24"/>
          <w:szCs w:val="24"/>
        </w:rPr>
        <w:t>P</w:t>
      </w:r>
      <w:r w:rsidR="00D7375A" w:rsidRPr="00D7375A">
        <w:rPr>
          <w:sz w:val="24"/>
          <w:szCs w:val="24"/>
        </w:rPr>
        <w:t xml:space="preserve">roperty </w:t>
      </w:r>
      <w:r w:rsidR="002E367F" w:rsidRPr="00D7375A">
        <w:rPr>
          <w:sz w:val="24"/>
          <w:szCs w:val="24"/>
        </w:rPr>
        <w:t>M</w:t>
      </w:r>
      <w:r w:rsidR="00D7375A" w:rsidRPr="00D7375A">
        <w:rPr>
          <w:sz w:val="24"/>
          <w:szCs w:val="24"/>
        </w:rPr>
        <w:t xml:space="preserve">anagement </w:t>
      </w:r>
      <w:r w:rsidR="002E367F" w:rsidRPr="00D7375A">
        <w:rPr>
          <w:sz w:val="24"/>
          <w:szCs w:val="24"/>
        </w:rPr>
        <w:t>B</w:t>
      </w:r>
      <w:r w:rsidR="00D7375A" w:rsidRPr="00D7375A">
        <w:rPr>
          <w:sz w:val="24"/>
          <w:szCs w:val="24"/>
        </w:rPr>
        <w:t>ranch</w:t>
      </w:r>
      <w:r w:rsidR="002E367F" w:rsidRPr="00D7375A">
        <w:rPr>
          <w:sz w:val="24"/>
          <w:szCs w:val="24"/>
        </w:rPr>
        <w:t>’s website, personal property is</w:t>
      </w:r>
      <w:r w:rsidR="00EF0B59" w:rsidRPr="00D7375A">
        <w:rPr>
          <w:sz w:val="24"/>
          <w:szCs w:val="24"/>
        </w:rPr>
        <w:t xml:space="preserve"> equipment/asset that is not real property.  Personal property includes internal use software or software which will be used internally.</w:t>
      </w:r>
    </w:p>
    <w:p w:rsidR="008A0091" w:rsidRPr="00D7375A" w:rsidRDefault="00EF0B59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  <w:u w:val="single"/>
        </w:rPr>
      </w:pPr>
      <w:r w:rsidRPr="00D7375A">
        <w:rPr>
          <w:sz w:val="24"/>
          <w:szCs w:val="24"/>
        </w:rPr>
        <w:br w:type="page"/>
      </w:r>
      <w:r w:rsidR="0050449C" w:rsidRPr="00D7375A">
        <w:rPr>
          <w:b/>
          <w:sz w:val="22"/>
          <w:szCs w:val="22"/>
          <w:u w:val="single"/>
        </w:rPr>
        <w:lastRenderedPageBreak/>
        <w:t>Support for CWIP Determination</w:t>
      </w:r>
      <w:r w:rsidR="0050449C" w:rsidRPr="00D7375A">
        <w:rPr>
          <w:b/>
          <w:sz w:val="22"/>
          <w:szCs w:val="22"/>
        </w:rPr>
        <w:t>:</w:t>
      </w: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  <w:u w:val="single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</w:rPr>
        <w:t>Type of Asset(s):</w:t>
      </w:r>
    </w:p>
    <w:bookmarkStart w:id="6" w:name="Check15"/>
    <w:p w:rsidR="0050449C" w:rsidRPr="00D7375A" w:rsidRDefault="003C58E0" w:rsidP="00FA60CC">
      <w:pPr>
        <w:tabs>
          <w:tab w:val="left" w:pos="0"/>
          <w:tab w:val="left" w:pos="36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  <w:highlight w:val="yellow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285" w:rsidRPr="00D7375A">
        <w:rPr>
          <w:b/>
          <w:sz w:val="22"/>
          <w:szCs w:val="22"/>
          <w:highlight w:val="yellow"/>
        </w:rPr>
        <w:instrText xml:space="preserve"> FORMCHECKBOX </w:instrText>
      </w:r>
      <w:r>
        <w:rPr>
          <w:b/>
          <w:sz w:val="22"/>
          <w:szCs w:val="22"/>
          <w:highlight w:val="yellow"/>
        </w:rPr>
      </w:r>
      <w:r>
        <w:rPr>
          <w:b/>
          <w:sz w:val="22"/>
          <w:szCs w:val="22"/>
          <w:highlight w:val="yellow"/>
        </w:rPr>
        <w:fldChar w:fldCharType="separate"/>
      </w:r>
      <w:r w:rsidRPr="00D7375A">
        <w:rPr>
          <w:b/>
          <w:sz w:val="22"/>
          <w:szCs w:val="22"/>
          <w:highlight w:val="yellow"/>
        </w:rPr>
        <w:fldChar w:fldCharType="end"/>
      </w:r>
      <w:bookmarkEnd w:id="6"/>
      <w:r w:rsidR="0050449C" w:rsidRPr="00D7375A">
        <w:rPr>
          <w:b/>
          <w:sz w:val="22"/>
          <w:szCs w:val="22"/>
        </w:rPr>
        <w:tab/>
        <w:t xml:space="preserve">Personal Property </w:t>
      </w:r>
    </w:p>
    <w:p w:rsidR="0050449C" w:rsidRPr="00D7375A" w:rsidRDefault="0050449C" w:rsidP="00FA60CC">
      <w:pPr>
        <w:tabs>
          <w:tab w:val="left" w:pos="2610"/>
          <w:tab w:val="center" w:pos="4680"/>
          <w:tab w:val="left" w:pos="9180"/>
          <w:tab w:val="left" w:pos="9270"/>
          <w:tab w:val="right" w:pos="9360"/>
        </w:tabs>
        <w:ind w:left="360" w:right="18"/>
        <w:rPr>
          <w:sz w:val="22"/>
          <w:szCs w:val="22"/>
        </w:rPr>
      </w:pPr>
      <w:r w:rsidRPr="00D7375A">
        <w:rPr>
          <w:sz w:val="22"/>
          <w:szCs w:val="22"/>
        </w:rPr>
        <w:t>(Acquisition, development, construction or installation of equipment/ asset that is not real property or a significant improvement/modification to the original asset.)</w:t>
      </w:r>
    </w:p>
    <w:p w:rsidR="00FA60CC" w:rsidRPr="00D7375A" w:rsidRDefault="00FA60CC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</w:p>
    <w:bookmarkStart w:id="7" w:name="Check16"/>
    <w:p w:rsidR="0050449C" w:rsidRPr="00D7375A" w:rsidRDefault="003C58E0" w:rsidP="00FA60CC">
      <w:pPr>
        <w:tabs>
          <w:tab w:val="left" w:pos="0"/>
          <w:tab w:val="left" w:pos="36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285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bookmarkEnd w:id="7"/>
      <w:r w:rsidR="0050449C" w:rsidRPr="00D7375A">
        <w:rPr>
          <w:sz w:val="22"/>
          <w:szCs w:val="22"/>
        </w:rPr>
        <w:tab/>
      </w:r>
      <w:r w:rsidR="0050449C" w:rsidRPr="00D7375A">
        <w:rPr>
          <w:b/>
          <w:sz w:val="22"/>
          <w:szCs w:val="22"/>
        </w:rPr>
        <w:t>Internal Use Software</w:t>
      </w:r>
      <w:r w:rsidR="0050449C" w:rsidRPr="00D7375A">
        <w:rPr>
          <w:sz w:val="22"/>
          <w:szCs w:val="22"/>
        </w:rPr>
        <w:t xml:space="preserve"> </w:t>
      </w:r>
    </w:p>
    <w:p w:rsidR="0050449C" w:rsidRPr="00D7375A" w:rsidRDefault="0050449C" w:rsidP="00FA60CC">
      <w:pPr>
        <w:tabs>
          <w:tab w:val="left" w:pos="2610"/>
          <w:tab w:val="center" w:pos="4680"/>
          <w:tab w:val="left" w:pos="9180"/>
          <w:tab w:val="left" w:pos="9270"/>
          <w:tab w:val="right" w:pos="9360"/>
        </w:tabs>
        <w:ind w:left="360" w:right="18"/>
        <w:rPr>
          <w:b/>
          <w:sz w:val="22"/>
          <w:szCs w:val="22"/>
        </w:rPr>
      </w:pPr>
      <w:r w:rsidRPr="00D7375A">
        <w:rPr>
          <w:sz w:val="22"/>
          <w:szCs w:val="22"/>
        </w:rPr>
        <w:t>(Development or modification to software which will be used internally)</w:t>
      </w: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</w:rPr>
        <w:t>Description of the CWIP Activity/Asset(</w:t>
      </w:r>
      <w:r w:rsidR="00161C17" w:rsidRPr="00D7375A">
        <w:rPr>
          <w:b/>
          <w:sz w:val="22"/>
          <w:szCs w:val="22"/>
        </w:rPr>
        <w:t>s):</w:t>
      </w:r>
    </w:p>
    <w:bookmarkStart w:id="8" w:name="Text10"/>
    <w:p w:rsidR="0050449C" w:rsidRPr="00D7375A" w:rsidRDefault="003C58E0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10"/>
            <w:enabled/>
            <w:calcOnExit w:val="0"/>
            <w:textInput>
              <w:default w:val="Insert brief description of the asset(s) and its purpose or intended use"/>
            </w:textInput>
          </w:ffData>
        </w:fldChar>
      </w:r>
      <w:r w:rsidR="00402285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402285" w:rsidRPr="00D7375A">
        <w:rPr>
          <w:noProof/>
          <w:sz w:val="22"/>
          <w:szCs w:val="22"/>
          <w:highlight w:val="yellow"/>
        </w:rPr>
        <w:t>Insert brief description of the asset(s) and its purpose or intended use</w:t>
      </w:r>
      <w:r w:rsidRPr="00D7375A">
        <w:rPr>
          <w:sz w:val="22"/>
          <w:szCs w:val="22"/>
          <w:highlight w:val="yellow"/>
        </w:rPr>
        <w:fldChar w:fldCharType="end"/>
      </w:r>
      <w:bookmarkEnd w:id="8"/>
    </w:p>
    <w:p w:rsidR="0050449C" w:rsidRDefault="0050449C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</w:p>
    <w:p w:rsidR="00AE1E21" w:rsidRDefault="00AE1E21" w:rsidP="00A75A13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>
        <w:rPr>
          <w:b/>
          <w:sz w:val="22"/>
          <w:szCs w:val="22"/>
        </w:rPr>
        <w:t>Is this activity constructed/fabricated?</w:t>
      </w:r>
      <w:r>
        <w:rPr>
          <w:b/>
          <w:sz w:val="22"/>
          <w:szCs w:val="22"/>
        </w:rPr>
        <w:tab/>
      </w:r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r w:rsidRPr="00D7375A">
        <w:rPr>
          <w:sz w:val="22"/>
          <w:szCs w:val="22"/>
        </w:rPr>
        <w:t xml:space="preserve"> Yes</w:t>
      </w:r>
      <w:r>
        <w:rPr>
          <w:sz w:val="22"/>
          <w:szCs w:val="22"/>
        </w:rPr>
        <w:t xml:space="preserve">    </w:t>
      </w:r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r w:rsidRPr="00D7375A"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</w:p>
    <w:p w:rsidR="00A75A13" w:rsidRPr="00D7375A" w:rsidRDefault="00A75A13" w:rsidP="00FA60CC">
      <w:pPr>
        <w:tabs>
          <w:tab w:val="left" w:pos="0"/>
          <w:tab w:val="left" w:pos="2610"/>
          <w:tab w:val="center" w:pos="4680"/>
          <w:tab w:val="left" w:pos="9180"/>
          <w:tab w:val="left" w:pos="9270"/>
          <w:tab w:val="right" w:pos="9360"/>
        </w:tabs>
        <w:ind w:left="0" w:right="18"/>
        <w:rPr>
          <w:sz w:val="22"/>
          <w:szCs w:val="22"/>
        </w:rPr>
      </w:pPr>
    </w:p>
    <w:p w:rsidR="0050449C" w:rsidRPr="00D7375A" w:rsidRDefault="0050449C" w:rsidP="00491B01">
      <w:pPr>
        <w:tabs>
          <w:tab w:val="left" w:pos="0"/>
          <w:tab w:val="left" w:pos="3420"/>
          <w:tab w:val="center" w:pos="468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</w:rPr>
        <w:t>Initial Cost Estimate:</w:t>
      </w:r>
      <w:r w:rsidRPr="00D7375A">
        <w:rPr>
          <w:b/>
          <w:sz w:val="22"/>
          <w:szCs w:val="22"/>
        </w:rPr>
        <w:tab/>
      </w:r>
      <w:bookmarkStart w:id="9" w:name="Text35"/>
      <w:r w:rsidR="003C58E0" w:rsidRPr="00D7375A">
        <w:rPr>
          <w:sz w:val="22"/>
          <w:szCs w:val="22"/>
          <w:highlight w:val="yellow"/>
        </w:rPr>
        <w:fldChar w:fldCharType="begin">
          <w:ffData>
            <w:name w:val="Text35"/>
            <w:enabled/>
            <w:calcOnExit w:val="0"/>
            <w:textInput>
              <w:default w:val="Insert Estimated Project Cost"/>
            </w:textInput>
          </w:ffData>
        </w:fldChar>
      </w:r>
      <w:r w:rsidR="00962E88" w:rsidRPr="00D7375A">
        <w:rPr>
          <w:sz w:val="22"/>
          <w:szCs w:val="22"/>
          <w:highlight w:val="yellow"/>
        </w:rPr>
        <w:instrText xml:space="preserve"> FORMTEXT </w:instrText>
      </w:r>
      <w:r w:rsidR="003C58E0" w:rsidRPr="00D7375A">
        <w:rPr>
          <w:sz w:val="22"/>
          <w:szCs w:val="22"/>
          <w:highlight w:val="yellow"/>
        </w:rPr>
      </w:r>
      <w:r w:rsidR="003C58E0" w:rsidRPr="00D7375A">
        <w:rPr>
          <w:sz w:val="22"/>
          <w:szCs w:val="22"/>
          <w:highlight w:val="yellow"/>
        </w:rPr>
        <w:fldChar w:fldCharType="separate"/>
      </w:r>
      <w:r w:rsidR="00962E88" w:rsidRPr="00D7375A">
        <w:rPr>
          <w:noProof/>
          <w:sz w:val="22"/>
          <w:szCs w:val="22"/>
          <w:highlight w:val="yellow"/>
        </w:rPr>
        <w:t>Insert Estimated Project Cost</w:t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9"/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342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b/>
          <w:sz w:val="22"/>
          <w:szCs w:val="22"/>
        </w:rPr>
        <w:t>Estimated Useful Life of Asset(s):</w:t>
      </w:r>
      <w:r w:rsidRPr="00D7375A">
        <w:rPr>
          <w:b/>
          <w:sz w:val="22"/>
          <w:szCs w:val="22"/>
        </w:rPr>
        <w:tab/>
      </w:r>
      <w:bookmarkStart w:id="10" w:name="Text12"/>
      <w:r w:rsidR="003C58E0" w:rsidRPr="00D7375A">
        <w:rPr>
          <w:sz w:val="22"/>
          <w:szCs w:val="22"/>
          <w:highlight w:val="yellow"/>
        </w:rPr>
        <w:fldChar w:fldCharType="begin">
          <w:ffData>
            <w:name w:val="Text12"/>
            <w:enabled/>
            <w:calcOnExit w:val="0"/>
            <w:textInput>
              <w:default w:val="Insert Estimated Useful Life"/>
            </w:textInput>
          </w:ffData>
        </w:fldChar>
      </w:r>
      <w:r w:rsidR="00402285" w:rsidRPr="00D7375A">
        <w:rPr>
          <w:sz w:val="22"/>
          <w:szCs w:val="22"/>
          <w:highlight w:val="yellow"/>
        </w:rPr>
        <w:instrText xml:space="preserve"> FORMTEXT </w:instrText>
      </w:r>
      <w:r w:rsidR="003C58E0" w:rsidRPr="00D7375A">
        <w:rPr>
          <w:sz w:val="22"/>
          <w:szCs w:val="22"/>
          <w:highlight w:val="yellow"/>
        </w:rPr>
      </w:r>
      <w:r w:rsidR="003C58E0" w:rsidRPr="00D7375A">
        <w:rPr>
          <w:sz w:val="22"/>
          <w:szCs w:val="22"/>
          <w:highlight w:val="yellow"/>
        </w:rPr>
        <w:fldChar w:fldCharType="separate"/>
      </w:r>
      <w:r w:rsidR="00402285" w:rsidRPr="00D7375A">
        <w:rPr>
          <w:noProof/>
          <w:sz w:val="22"/>
          <w:szCs w:val="22"/>
          <w:highlight w:val="yellow"/>
        </w:rPr>
        <w:t>Insert Estimated Useful Life</w:t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10"/>
    </w:p>
    <w:p w:rsidR="0050449C" w:rsidRPr="00D7375A" w:rsidRDefault="0050449C" w:rsidP="00FA60CC">
      <w:pPr>
        <w:tabs>
          <w:tab w:val="left" w:pos="0"/>
          <w:tab w:val="left" w:pos="1155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left" w:pos="5040"/>
          <w:tab w:val="left" w:pos="603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</w:rPr>
        <w:t>Long term future economic benefit to NOAA?</w:t>
      </w:r>
      <w:bookmarkStart w:id="11" w:name="Check18"/>
      <w:r w:rsidR="00161C17" w:rsidRPr="00D7375A">
        <w:rPr>
          <w:b/>
          <w:sz w:val="22"/>
          <w:szCs w:val="22"/>
        </w:rPr>
        <w:tab/>
      </w:r>
      <w:r w:rsidR="00161C17" w:rsidRPr="00D7375A">
        <w:rPr>
          <w:b/>
          <w:sz w:val="22"/>
          <w:szCs w:val="22"/>
        </w:rPr>
        <w:tab/>
      </w:r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11"/>
      <w:r w:rsidRPr="00D7375A">
        <w:rPr>
          <w:sz w:val="22"/>
          <w:szCs w:val="22"/>
        </w:rPr>
        <w:t xml:space="preserve"> Yes</w:t>
      </w:r>
      <w:r w:rsidR="00FA60CC" w:rsidRPr="00D7375A">
        <w:rPr>
          <w:b/>
          <w:sz w:val="22"/>
          <w:szCs w:val="22"/>
        </w:rPr>
        <w:tab/>
      </w:r>
      <w:bookmarkStart w:id="12" w:name="Check19"/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12"/>
      <w:r w:rsidRPr="00D7375A">
        <w:rPr>
          <w:sz w:val="22"/>
          <w:szCs w:val="22"/>
        </w:rPr>
        <w:t xml:space="preserve"> No</w:t>
      </w: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left" w:pos="5040"/>
          <w:tab w:val="left" w:pos="603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b/>
          <w:sz w:val="22"/>
          <w:szCs w:val="22"/>
        </w:rPr>
        <w:t>Will this be sold or transferred after completion?</w:t>
      </w:r>
      <w:r w:rsidRPr="00D7375A">
        <w:rPr>
          <w:b/>
          <w:sz w:val="22"/>
          <w:szCs w:val="22"/>
        </w:rPr>
        <w:tab/>
      </w:r>
      <w:r w:rsidRPr="00D7375A">
        <w:rPr>
          <w:b/>
          <w:sz w:val="22"/>
          <w:szCs w:val="22"/>
        </w:rPr>
        <w:tab/>
      </w:r>
      <w:bookmarkStart w:id="13" w:name="Check20"/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13"/>
      <w:r w:rsidRPr="00D7375A">
        <w:rPr>
          <w:sz w:val="22"/>
          <w:szCs w:val="22"/>
        </w:rPr>
        <w:t xml:space="preserve"> Yes</w:t>
      </w:r>
      <w:r w:rsidRPr="00D7375A">
        <w:rPr>
          <w:b/>
          <w:sz w:val="22"/>
          <w:szCs w:val="22"/>
        </w:rPr>
        <w:t xml:space="preserve">  </w:t>
      </w:r>
      <w:r w:rsidR="00FA60CC" w:rsidRPr="00D7375A">
        <w:rPr>
          <w:b/>
          <w:sz w:val="22"/>
          <w:szCs w:val="22"/>
        </w:rPr>
        <w:tab/>
      </w:r>
      <w:bookmarkStart w:id="14" w:name="Check21"/>
      <w:r w:rsidR="003C58E0" w:rsidRPr="00D7375A">
        <w:rPr>
          <w:sz w:val="22"/>
          <w:szCs w:val="22"/>
          <w:highlight w:val="yellow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14"/>
      <w:r w:rsidRPr="00D7375A">
        <w:rPr>
          <w:sz w:val="22"/>
          <w:szCs w:val="22"/>
        </w:rPr>
        <w:t xml:space="preserve"> No</w:t>
      </w:r>
    </w:p>
    <w:p w:rsidR="00386E29" w:rsidRPr="00D7375A" w:rsidRDefault="00386E29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</w:rPr>
      </w:pPr>
      <w:r w:rsidRPr="00D7375A">
        <w:rPr>
          <w:b/>
          <w:sz w:val="22"/>
          <w:szCs w:val="22"/>
          <w:u w:val="single"/>
        </w:rPr>
        <w:t>CWIP Conclusion</w:t>
      </w:r>
      <w:r w:rsidRPr="00D7375A">
        <w:rPr>
          <w:b/>
          <w:sz w:val="22"/>
          <w:szCs w:val="22"/>
        </w:rPr>
        <w:t>:</w:t>
      </w:r>
    </w:p>
    <w:p w:rsidR="0050449C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sz w:val="22"/>
          <w:szCs w:val="22"/>
        </w:rPr>
        <w:t xml:space="preserve">To qualify as a CWIP activity, an acquired asset must meet </w:t>
      </w:r>
      <w:r w:rsidRPr="00D7375A">
        <w:rPr>
          <w:b/>
          <w:sz w:val="22"/>
          <w:szCs w:val="22"/>
          <w:u w:val="single"/>
        </w:rPr>
        <w:t>all</w:t>
      </w:r>
      <w:r w:rsidRPr="00D7375A">
        <w:rPr>
          <w:sz w:val="22"/>
          <w:szCs w:val="22"/>
        </w:rPr>
        <w:t xml:space="preserve"> of the CWIP criteria.  Check the following criteria that apply to this project:</w:t>
      </w:r>
    </w:p>
    <w:p w:rsidR="00A75A13" w:rsidRPr="00D7375A" w:rsidRDefault="00A75A13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A75A13" w:rsidRPr="00D7375A" w:rsidRDefault="003C58E0" w:rsidP="00A75A13">
      <w:pPr>
        <w:tabs>
          <w:tab w:val="left" w:pos="1080"/>
          <w:tab w:val="left" w:pos="2610"/>
          <w:tab w:val="center" w:pos="4680"/>
          <w:tab w:val="right" w:pos="9360"/>
        </w:tabs>
        <w:ind w:left="36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75A13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r w:rsidR="00A75A13" w:rsidRPr="00D7375A">
        <w:rPr>
          <w:sz w:val="22"/>
          <w:szCs w:val="22"/>
        </w:rPr>
        <w:tab/>
      </w:r>
      <w:r w:rsidR="00AE1E21">
        <w:rPr>
          <w:sz w:val="22"/>
          <w:szCs w:val="22"/>
        </w:rPr>
        <w:t>Is a construction/fabrication a</w:t>
      </w:r>
      <w:r w:rsidR="00A75A13">
        <w:rPr>
          <w:sz w:val="22"/>
          <w:szCs w:val="22"/>
        </w:rPr>
        <w:t>ctivity</w:t>
      </w:r>
    </w:p>
    <w:bookmarkStart w:id="15" w:name="Check22"/>
    <w:bookmarkStart w:id="16" w:name="OLE_LINK1"/>
    <w:bookmarkStart w:id="17" w:name="OLE_LINK2"/>
    <w:p w:rsidR="0050449C" w:rsidRPr="00D7375A" w:rsidRDefault="003C58E0" w:rsidP="00FA60CC">
      <w:pPr>
        <w:tabs>
          <w:tab w:val="left" w:pos="1080"/>
          <w:tab w:val="left" w:pos="2610"/>
          <w:tab w:val="center" w:pos="4680"/>
          <w:tab w:val="right" w:pos="9360"/>
        </w:tabs>
        <w:ind w:left="36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bookmarkEnd w:id="15"/>
      <w:r w:rsidR="0050449C" w:rsidRPr="00D7375A">
        <w:rPr>
          <w:sz w:val="22"/>
          <w:szCs w:val="22"/>
        </w:rPr>
        <w:tab/>
        <w:t>Total estimated project equals $200,000 or more</w:t>
      </w:r>
    </w:p>
    <w:bookmarkStart w:id="18" w:name="Check23"/>
    <w:bookmarkEnd w:id="16"/>
    <w:bookmarkEnd w:id="17"/>
    <w:p w:rsidR="0050449C" w:rsidRPr="00D7375A" w:rsidRDefault="003C58E0" w:rsidP="00FA60CC">
      <w:pPr>
        <w:tabs>
          <w:tab w:val="left" w:pos="1080"/>
          <w:tab w:val="left" w:pos="2610"/>
          <w:tab w:val="center" w:pos="4680"/>
          <w:tab w:val="right" w:pos="9360"/>
        </w:tabs>
        <w:ind w:left="36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bookmarkEnd w:id="18"/>
      <w:r w:rsidR="0050449C" w:rsidRPr="00D7375A">
        <w:rPr>
          <w:sz w:val="22"/>
          <w:szCs w:val="22"/>
        </w:rPr>
        <w:tab/>
        <w:t>Service life is estimated to be 2 years or more</w:t>
      </w:r>
    </w:p>
    <w:bookmarkStart w:id="19" w:name="Check24"/>
    <w:p w:rsidR="0050449C" w:rsidRPr="00D7375A" w:rsidRDefault="003C58E0" w:rsidP="00E82C5D">
      <w:pPr>
        <w:tabs>
          <w:tab w:val="left" w:pos="1080"/>
          <w:tab w:val="left" w:pos="2610"/>
          <w:tab w:val="center" w:pos="4680"/>
          <w:tab w:val="right" w:pos="9360"/>
        </w:tabs>
        <w:ind w:left="1080" w:right="18" w:hanging="720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bookmarkEnd w:id="19"/>
      <w:r w:rsidR="0050449C" w:rsidRPr="00D7375A">
        <w:rPr>
          <w:sz w:val="22"/>
          <w:szCs w:val="22"/>
        </w:rPr>
        <w:tab/>
        <w:t>Provides a long term future economic benefit</w:t>
      </w:r>
      <w:r w:rsidR="00E82C5D" w:rsidRPr="00D7375A">
        <w:rPr>
          <w:sz w:val="22"/>
          <w:szCs w:val="22"/>
        </w:rPr>
        <w:t xml:space="preserve"> to the NOAA organization which maintains or obtains control</w:t>
      </w:r>
    </w:p>
    <w:bookmarkStart w:id="20" w:name="Check25"/>
    <w:p w:rsidR="0050449C" w:rsidRDefault="003C58E0" w:rsidP="00FA60CC">
      <w:pPr>
        <w:tabs>
          <w:tab w:val="left" w:pos="1080"/>
          <w:tab w:val="left" w:pos="2610"/>
          <w:tab w:val="center" w:pos="4680"/>
          <w:tab w:val="right" w:pos="9360"/>
        </w:tabs>
        <w:ind w:left="36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D43AD" w:rsidRPr="00D7375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 w:rsidRPr="00D7375A">
        <w:rPr>
          <w:sz w:val="22"/>
          <w:szCs w:val="22"/>
          <w:highlight w:val="yellow"/>
        </w:rPr>
        <w:fldChar w:fldCharType="end"/>
      </w:r>
      <w:bookmarkEnd w:id="20"/>
      <w:r w:rsidR="0050449C" w:rsidRPr="00D7375A">
        <w:rPr>
          <w:sz w:val="22"/>
          <w:szCs w:val="22"/>
        </w:rPr>
        <w:tab/>
        <w:t>Is not intended for sale</w:t>
      </w:r>
    </w:p>
    <w:p w:rsidR="00146CE4" w:rsidRDefault="00146CE4" w:rsidP="00FA60CC">
      <w:pPr>
        <w:tabs>
          <w:tab w:val="left" w:pos="1080"/>
          <w:tab w:val="left" w:pos="2610"/>
          <w:tab w:val="center" w:pos="4680"/>
          <w:tab w:val="right" w:pos="9360"/>
        </w:tabs>
        <w:ind w:left="360" w:right="18"/>
        <w:rPr>
          <w:sz w:val="22"/>
          <w:szCs w:val="22"/>
        </w:rPr>
      </w:pPr>
    </w:p>
    <w:p w:rsidR="00A06A97" w:rsidRPr="00D7375A" w:rsidRDefault="00A94BB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4"/>
          <w:szCs w:val="24"/>
        </w:rPr>
      </w:pPr>
      <w:r w:rsidRPr="00D7375A"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:rsidR="00AE1E21" w:rsidRDefault="00AE1E2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4"/>
          <w:szCs w:val="24"/>
        </w:rPr>
      </w:pPr>
    </w:p>
    <w:p w:rsidR="0050449C" w:rsidRPr="00D7375A" w:rsidRDefault="00B2362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50449C" w:rsidRPr="00D7375A">
        <w:rPr>
          <w:b/>
          <w:sz w:val="24"/>
          <w:szCs w:val="24"/>
        </w:rPr>
        <w:t xml:space="preserve">ased on the information provided in this determination letter by the CWIP Project </w:t>
      </w:r>
      <w:r w:rsidR="00A06A97" w:rsidRPr="00D7375A">
        <w:rPr>
          <w:b/>
          <w:sz w:val="24"/>
          <w:szCs w:val="24"/>
        </w:rPr>
        <w:t>M</w:t>
      </w:r>
      <w:r w:rsidR="0050449C" w:rsidRPr="00D7375A">
        <w:rPr>
          <w:b/>
          <w:sz w:val="24"/>
          <w:szCs w:val="24"/>
        </w:rPr>
        <w:t xml:space="preserve">anager, the </w:t>
      </w:r>
      <w:r w:rsidR="00A06A97" w:rsidRPr="00D7375A">
        <w:rPr>
          <w:b/>
          <w:sz w:val="24"/>
          <w:szCs w:val="24"/>
        </w:rPr>
        <w:t xml:space="preserve">Personal </w:t>
      </w:r>
      <w:r w:rsidR="0050449C" w:rsidRPr="00D7375A">
        <w:rPr>
          <w:b/>
          <w:sz w:val="24"/>
          <w:szCs w:val="24"/>
        </w:rPr>
        <w:t xml:space="preserve">Property </w:t>
      </w:r>
      <w:r w:rsidR="00A06A97" w:rsidRPr="00D7375A">
        <w:rPr>
          <w:b/>
          <w:sz w:val="24"/>
          <w:szCs w:val="24"/>
        </w:rPr>
        <w:t xml:space="preserve">Management Branch </w:t>
      </w:r>
      <w:r w:rsidR="0050449C" w:rsidRPr="00D7375A">
        <w:rPr>
          <w:b/>
          <w:sz w:val="24"/>
          <w:szCs w:val="24"/>
        </w:rPr>
        <w:t xml:space="preserve">concurs that this is </w:t>
      </w:r>
      <w:r w:rsidR="00D34D75" w:rsidRPr="00D7375A">
        <w:rPr>
          <w:b/>
          <w:sz w:val="24"/>
          <w:szCs w:val="24"/>
        </w:rPr>
        <w:t xml:space="preserve">a </w:t>
      </w:r>
      <w:r w:rsidR="0050449C" w:rsidRPr="00D7375A">
        <w:rPr>
          <w:b/>
          <w:sz w:val="24"/>
          <w:szCs w:val="24"/>
        </w:rPr>
        <w:t>Personal Property CWIP activity.</w:t>
      </w: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50449C" w:rsidRPr="00D7375A" w:rsidRDefault="0050449C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sz w:val="22"/>
          <w:szCs w:val="22"/>
        </w:rPr>
        <w:t xml:space="preserve">Signed:    _______________________________________     Date:      _____________ </w:t>
      </w:r>
    </w:p>
    <w:p w:rsidR="0050449C" w:rsidRPr="00D7375A" w:rsidRDefault="00FA60CC" w:rsidP="00161C17">
      <w:pPr>
        <w:tabs>
          <w:tab w:val="left" w:pos="900"/>
          <w:tab w:val="center" w:pos="4680"/>
          <w:tab w:val="right" w:pos="9360"/>
        </w:tabs>
        <w:ind w:left="900" w:right="18"/>
        <w:rPr>
          <w:sz w:val="22"/>
          <w:szCs w:val="22"/>
        </w:rPr>
      </w:pPr>
      <w:r w:rsidRPr="00D7375A">
        <w:rPr>
          <w:sz w:val="22"/>
          <w:szCs w:val="22"/>
        </w:rPr>
        <w:t>Personal Property Management</w:t>
      </w:r>
    </w:p>
    <w:p w:rsidR="00FA60CC" w:rsidRPr="00D7375A" w:rsidRDefault="00FA60CC" w:rsidP="00FA60CC">
      <w:pPr>
        <w:tabs>
          <w:tab w:val="left" w:pos="0"/>
          <w:tab w:val="left" w:pos="90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161C17" w:rsidRPr="00D7375A" w:rsidRDefault="0050449C" w:rsidP="008C260F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D7375A">
        <w:rPr>
          <w:sz w:val="22"/>
          <w:szCs w:val="22"/>
        </w:rPr>
        <w:t>cc:</w:t>
      </w:r>
      <w:r w:rsidR="00D7375A" w:rsidRPr="00D7375A">
        <w:rPr>
          <w:sz w:val="22"/>
          <w:szCs w:val="22"/>
        </w:rPr>
        <w:t xml:space="preserve">        </w:t>
      </w:r>
      <w:bookmarkStart w:id="21" w:name="Text27"/>
      <w:r w:rsidR="008C260F">
        <w:rPr>
          <w:sz w:val="22"/>
          <w:szCs w:val="22"/>
        </w:rPr>
        <w:t xml:space="preserve"> </w:t>
      </w:r>
      <w:r w:rsidR="003C58E0" w:rsidRPr="00D7375A">
        <w:rPr>
          <w:sz w:val="22"/>
          <w:szCs w:val="22"/>
          <w:highlight w:val="yellow"/>
        </w:rPr>
        <w:fldChar w:fldCharType="begin">
          <w:ffData>
            <w:name w:val="Text27"/>
            <w:enabled/>
            <w:calcOnExit w:val="0"/>
            <w:textInput>
              <w:default w:val="Insert CFO/CAO's Name"/>
            </w:textInput>
          </w:ffData>
        </w:fldChar>
      </w:r>
      <w:r w:rsidR="00161C17" w:rsidRPr="00D7375A">
        <w:rPr>
          <w:sz w:val="22"/>
          <w:szCs w:val="22"/>
          <w:highlight w:val="yellow"/>
        </w:rPr>
        <w:instrText xml:space="preserve"> FORMTEXT </w:instrText>
      </w:r>
      <w:r w:rsidR="003C58E0" w:rsidRPr="00D7375A">
        <w:rPr>
          <w:sz w:val="22"/>
          <w:szCs w:val="22"/>
          <w:highlight w:val="yellow"/>
        </w:rPr>
      </w:r>
      <w:r w:rsidR="003C58E0" w:rsidRPr="00D7375A">
        <w:rPr>
          <w:sz w:val="22"/>
          <w:szCs w:val="22"/>
          <w:highlight w:val="yellow"/>
        </w:rPr>
        <w:fldChar w:fldCharType="separate"/>
      </w:r>
      <w:r w:rsidR="00161C17" w:rsidRPr="00D7375A">
        <w:rPr>
          <w:noProof/>
          <w:sz w:val="22"/>
          <w:szCs w:val="22"/>
          <w:highlight w:val="yellow"/>
        </w:rPr>
        <w:t>Insert CFO/CAO's Name</w:t>
      </w:r>
      <w:r w:rsidR="003C58E0" w:rsidRPr="00D7375A">
        <w:rPr>
          <w:sz w:val="22"/>
          <w:szCs w:val="22"/>
          <w:highlight w:val="yellow"/>
        </w:rPr>
        <w:fldChar w:fldCharType="end"/>
      </w:r>
      <w:bookmarkEnd w:id="21"/>
      <w:r w:rsidR="00161C17" w:rsidRPr="00D7375A">
        <w:rPr>
          <w:sz w:val="22"/>
          <w:szCs w:val="22"/>
        </w:rPr>
        <w:t xml:space="preserve">, </w:t>
      </w:r>
      <w:r w:rsidR="003C58E0">
        <w:rPr>
          <w:sz w:val="22"/>
          <w:szCs w:val="22"/>
          <w:highlight w:val="yellow"/>
        </w:rPr>
        <w:fldChar w:fldCharType="begin">
          <w:ffData>
            <w:name w:val="Text28"/>
            <w:enabled/>
            <w:calcOnExit w:val="0"/>
            <w:textInput>
              <w:default w:val="L/SO"/>
            </w:textInput>
          </w:ffData>
        </w:fldChar>
      </w:r>
      <w:bookmarkStart w:id="22" w:name="Text28"/>
      <w:r w:rsidR="00445DDD"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445DDD">
        <w:rPr>
          <w:noProof/>
          <w:sz w:val="22"/>
          <w:szCs w:val="22"/>
          <w:highlight w:val="yellow"/>
        </w:rPr>
        <w:t>L/SO</w:t>
      </w:r>
      <w:r w:rsidR="003C58E0">
        <w:rPr>
          <w:sz w:val="22"/>
          <w:szCs w:val="22"/>
          <w:highlight w:val="yellow"/>
        </w:rPr>
        <w:fldChar w:fldCharType="end"/>
      </w:r>
      <w:bookmarkEnd w:id="22"/>
      <w:r w:rsidR="00161C17" w:rsidRPr="00D7375A">
        <w:rPr>
          <w:sz w:val="22"/>
          <w:szCs w:val="22"/>
        </w:rPr>
        <w:t xml:space="preserve"> CFO/CAO</w:t>
      </w:r>
    </w:p>
    <w:bookmarkStart w:id="23" w:name="Text29"/>
    <w:p w:rsidR="00161C17" w:rsidRPr="00D7375A" w:rsidRDefault="003C58E0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29"/>
            <w:enabled/>
            <w:calcOnExit w:val="0"/>
            <w:textInput>
              <w:default w:val="Insert Property Manager's Name"/>
            </w:textInput>
          </w:ffData>
        </w:fldChar>
      </w:r>
      <w:r w:rsidR="00161C17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161C17" w:rsidRPr="00D7375A">
        <w:rPr>
          <w:noProof/>
          <w:sz w:val="22"/>
          <w:szCs w:val="22"/>
          <w:highlight w:val="yellow"/>
        </w:rPr>
        <w:t>Insert Property Manager's Name</w:t>
      </w:r>
      <w:r w:rsidRPr="00D7375A">
        <w:rPr>
          <w:sz w:val="22"/>
          <w:szCs w:val="22"/>
          <w:highlight w:val="yellow"/>
        </w:rPr>
        <w:fldChar w:fldCharType="end"/>
      </w:r>
      <w:bookmarkEnd w:id="23"/>
      <w:r w:rsidR="00161C17" w:rsidRPr="00D7375A">
        <w:rPr>
          <w:sz w:val="22"/>
          <w:szCs w:val="22"/>
        </w:rPr>
        <w:t xml:space="preserve">, </w:t>
      </w:r>
      <w:r w:rsidRPr="00445DDD">
        <w:rPr>
          <w:sz w:val="22"/>
          <w:szCs w:val="22"/>
          <w:highlight w:val="yellow"/>
        </w:rPr>
        <w:fldChar w:fldCharType="begin">
          <w:ffData>
            <w:name w:val="Text30"/>
            <w:enabled/>
            <w:calcOnExit w:val="0"/>
            <w:textInput>
              <w:default w:val="L/SO"/>
            </w:textInput>
          </w:ffData>
        </w:fldChar>
      </w:r>
      <w:bookmarkStart w:id="24" w:name="Text30"/>
      <w:r w:rsidR="00445DDD" w:rsidRPr="00445DDD">
        <w:rPr>
          <w:sz w:val="22"/>
          <w:szCs w:val="22"/>
          <w:highlight w:val="yellow"/>
        </w:rPr>
        <w:instrText xml:space="preserve"> FORMTEXT </w:instrText>
      </w:r>
      <w:r w:rsidRPr="00445DDD">
        <w:rPr>
          <w:sz w:val="22"/>
          <w:szCs w:val="22"/>
          <w:highlight w:val="yellow"/>
        </w:rPr>
      </w:r>
      <w:r w:rsidRPr="00445DDD">
        <w:rPr>
          <w:sz w:val="22"/>
          <w:szCs w:val="22"/>
          <w:highlight w:val="yellow"/>
        </w:rPr>
        <w:fldChar w:fldCharType="separate"/>
      </w:r>
      <w:r w:rsidR="00445DDD" w:rsidRPr="00445DDD">
        <w:rPr>
          <w:noProof/>
          <w:sz w:val="22"/>
          <w:szCs w:val="22"/>
          <w:highlight w:val="yellow"/>
        </w:rPr>
        <w:t>L/SO</w:t>
      </w:r>
      <w:r w:rsidRPr="00445DDD">
        <w:rPr>
          <w:sz w:val="22"/>
          <w:szCs w:val="22"/>
          <w:highlight w:val="yellow"/>
        </w:rPr>
        <w:fldChar w:fldCharType="end"/>
      </w:r>
      <w:bookmarkEnd w:id="24"/>
      <w:r w:rsidR="00161C17" w:rsidRPr="00D7375A">
        <w:rPr>
          <w:sz w:val="22"/>
          <w:szCs w:val="22"/>
        </w:rPr>
        <w:t xml:space="preserve"> Property Manager</w:t>
      </w:r>
    </w:p>
    <w:p w:rsidR="006D1127" w:rsidRPr="00D7375A" w:rsidRDefault="003C58E0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34"/>
            <w:enabled/>
            <w:calcOnExit w:val="0"/>
            <w:textInput>
              <w:default w:val="Insert Property Custodian's Name and Custodial Area, if known"/>
            </w:textInput>
          </w:ffData>
        </w:fldChar>
      </w:r>
      <w:r w:rsidR="006D1127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6D1127" w:rsidRPr="00D7375A">
        <w:rPr>
          <w:sz w:val="22"/>
          <w:szCs w:val="22"/>
          <w:highlight w:val="yellow"/>
        </w:rPr>
        <w:t>Insert Property Custodian's Name and Custodial Area, if known</w:t>
      </w:r>
      <w:r w:rsidRPr="00D7375A">
        <w:rPr>
          <w:sz w:val="22"/>
          <w:szCs w:val="22"/>
          <w:highlight w:val="yellow"/>
        </w:rPr>
        <w:fldChar w:fldCharType="end"/>
      </w:r>
      <w:r w:rsidR="006D1127" w:rsidRPr="00D7375A">
        <w:rPr>
          <w:sz w:val="22"/>
          <w:szCs w:val="22"/>
        </w:rPr>
        <w:t>, Property Custodian</w:t>
      </w:r>
    </w:p>
    <w:bookmarkStart w:id="25" w:name="Text31"/>
    <w:p w:rsidR="00161C17" w:rsidRPr="00D7375A" w:rsidRDefault="003C58E0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Insert Name"/>
            </w:textInput>
          </w:ffData>
        </w:fldChar>
      </w:r>
      <w:r w:rsidR="00161C17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161C17" w:rsidRPr="00D7375A">
        <w:rPr>
          <w:noProof/>
          <w:sz w:val="22"/>
          <w:szCs w:val="22"/>
          <w:highlight w:val="yellow"/>
        </w:rPr>
        <w:t>Insert Name</w:t>
      </w:r>
      <w:r w:rsidRPr="00D7375A">
        <w:rPr>
          <w:sz w:val="22"/>
          <w:szCs w:val="22"/>
          <w:highlight w:val="yellow"/>
        </w:rPr>
        <w:fldChar w:fldCharType="end"/>
      </w:r>
      <w:bookmarkEnd w:id="25"/>
      <w:r w:rsidR="00161C17" w:rsidRPr="00D7375A">
        <w:rPr>
          <w:sz w:val="22"/>
          <w:szCs w:val="22"/>
        </w:rPr>
        <w:t>, CAO/PPMB</w:t>
      </w:r>
    </w:p>
    <w:bookmarkStart w:id="26" w:name="Text32"/>
    <w:p w:rsidR="00161C17" w:rsidRPr="00D7375A" w:rsidRDefault="003C58E0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32"/>
            <w:enabled/>
            <w:calcOnExit w:val="0"/>
            <w:textInput>
              <w:default w:val="Insert Name"/>
            </w:textInput>
          </w:ffData>
        </w:fldChar>
      </w:r>
      <w:r w:rsidR="00161C17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161C17" w:rsidRPr="00D7375A">
        <w:rPr>
          <w:noProof/>
          <w:sz w:val="22"/>
          <w:szCs w:val="22"/>
          <w:highlight w:val="yellow"/>
        </w:rPr>
        <w:t>Insert Name</w:t>
      </w:r>
      <w:r w:rsidRPr="00D7375A">
        <w:rPr>
          <w:sz w:val="22"/>
          <w:szCs w:val="22"/>
          <w:highlight w:val="yellow"/>
        </w:rPr>
        <w:fldChar w:fldCharType="end"/>
      </w:r>
      <w:bookmarkEnd w:id="26"/>
      <w:r w:rsidR="00161C17" w:rsidRPr="00D7375A">
        <w:rPr>
          <w:sz w:val="22"/>
          <w:szCs w:val="22"/>
        </w:rPr>
        <w:t>, Finance Office – Financial Statements Branch</w:t>
      </w:r>
    </w:p>
    <w:bookmarkStart w:id="27" w:name="Text33"/>
    <w:p w:rsidR="00161C17" w:rsidRPr="00D7375A" w:rsidRDefault="003C58E0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  <w:r w:rsidRPr="00D7375A">
        <w:rPr>
          <w:sz w:val="22"/>
          <w:szCs w:val="22"/>
          <w:highlight w:val="yellow"/>
        </w:rPr>
        <w:fldChar w:fldCharType="begin">
          <w:ffData>
            <w:name w:val="Text33"/>
            <w:enabled/>
            <w:calcOnExit w:val="0"/>
            <w:textInput>
              <w:default w:val="Insert Name"/>
            </w:textInput>
          </w:ffData>
        </w:fldChar>
      </w:r>
      <w:r w:rsidR="00161C17" w:rsidRPr="00D7375A">
        <w:rPr>
          <w:sz w:val="22"/>
          <w:szCs w:val="22"/>
          <w:highlight w:val="yellow"/>
        </w:rPr>
        <w:instrText xml:space="preserve"> FORMTEXT </w:instrText>
      </w:r>
      <w:r w:rsidRPr="00D7375A">
        <w:rPr>
          <w:sz w:val="22"/>
          <w:szCs w:val="22"/>
          <w:highlight w:val="yellow"/>
        </w:rPr>
      </w:r>
      <w:r w:rsidRPr="00D7375A">
        <w:rPr>
          <w:sz w:val="22"/>
          <w:szCs w:val="22"/>
          <w:highlight w:val="yellow"/>
        </w:rPr>
        <w:fldChar w:fldCharType="separate"/>
      </w:r>
      <w:r w:rsidR="00161C17" w:rsidRPr="00D7375A">
        <w:rPr>
          <w:noProof/>
          <w:sz w:val="22"/>
          <w:szCs w:val="22"/>
          <w:highlight w:val="yellow"/>
        </w:rPr>
        <w:t>Insert Name</w:t>
      </w:r>
      <w:r w:rsidRPr="00D7375A">
        <w:rPr>
          <w:sz w:val="22"/>
          <w:szCs w:val="22"/>
          <w:highlight w:val="yellow"/>
        </w:rPr>
        <w:fldChar w:fldCharType="end"/>
      </w:r>
      <w:bookmarkEnd w:id="27"/>
      <w:r w:rsidR="00161C17" w:rsidRPr="00D7375A">
        <w:rPr>
          <w:sz w:val="22"/>
          <w:szCs w:val="22"/>
          <w:highlight w:val="yellow"/>
        </w:rPr>
        <w:t>,</w:t>
      </w:r>
      <w:r w:rsidR="00161C17" w:rsidRPr="00D7375A">
        <w:rPr>
          <w:sz w:val="22"/>
          <w:szCs w:val="22"/>
        </w:rPr>
        <w:t xml:space="preserve"> Office of the CIO (for Internal Use Software)</w:t>
      </w:r>
    </w:p>
    <w:p w:rsidR="006D1127" w:rsidRPr="00D7375A" w:rsidRDefault="008C260F" w:rsidP="006D1127">
      <w:pPr>
        <w:tabs>
          <w:tab w:val="left" w:pos="2610"/>
          <w:tab w:val="center" w:pos="4680"/>
          <w:tab w:val="right" w:pos="9360"/>
        </w:tabs>
        <w:ind w:left="720" w:right="18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6D1127" w:rsidRPr="00161C17" w:rsidRDefault="006D1127" w:rsidP="00161C17">
      <w:pPr>
        <w:tabs>
          <w:tab w:val="left" w:pos="2610"/>
          <w:tab w:val="center" w:pos="4680"/>
          <w:tab w:val="right" w:pos="9360"/>
        </w:tabs>
        <w:ind w:left="720" w:right="18"/>
        <w:rPr>
          <w:sz w:val="22"/>
          <w:szCs w:val="22"/>
        </w:rPr>
      </w:pPr>
    </w:p>
    <w:p w:rsidR="00EF0B59" w:rsidRPr="00FA60CC" w:rsidRDefault="00491B0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Attachment</w:t>
      </w:r>
      <w:r w:rsidR="0050449C" w:rsidRPr="00FA60CC">
        <w:rPr>
          <w:b/>
          <w:sz w:val="22"/>
          <w:szCs w:val="22"/>
          <w:u w:val="single"/>
        </w:rPr>
        <w:t xml:space="preserve"> A:  Other Information regarding the </w:t>
      </w:r>
      <w:r w:rsidR="00EF0B59" w:rsidRPr="00FA60CC">
        <w:rPr>
          <w:b/>
          <w:sz w:val="22"/>
          <w:szCs w:val="22"/>
          <w:u w:val="single"/>
        </w:rPr>
        <w:t>Personal Property Asset</w:t>
      </w:r>
      <w:r w:rsidR="008A0091" w:rsidRPr="00FA60CC">
        <w:rPr>
          <w:b/>
          <w:sz w:val="22"/>
          <w:szCs w:val="22"/>
          <w:u w:val="single"/>
        </w:rPr>
        <w:t>(s) being constructed</w:t>
      </w:r>
    </w:p>
    <w:p w:rsidR="00540CA0" w:rsidRPr="00FA60CC" w:rsidRDefault="00540CA0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sz w:val="22"/>
          <w:szCs w:val="22"/>
        </w:rPr>
        <w:t>(</w:t>
      </w:r>
      <w:r w:rsidR="00386E29" w:rsidRPr="00FA60CC">
        <w:rPr>
          <w:sz w:val="22"/>
          <w:szCs w:val="22"/>
        </w:rPr>
        <w:t>To be provided to the Personal Property Management Branch with the determination letter</w:t>
      </w:r>
      <w:r w:rsidRPr="00FA60CC">
        <w:rPr>
          <w:sz w:val="22"/>
          <w:szCs w:val="22"/>
        </w:rPr>
        <w:t>.</w:t>
      </w:r>
      <w:r w:rsidR="00FB4618" w:rsidRPr="00FA60CC">
        <w:rPr>
          <w:sz w:val="22"/>
          <w:szCs w:val="22"/>
        </w:rPr>
        <w:t xml:space="preserve">  If any of the above information is unavailable at the time of the determination, contact the Personal Property office.</w:t>
      </w:r>
      <w:r w:rsidRPr="00FA60CC">
        <w:rPr>
          <w:sz w:val="22"/>
          <w:szCs w:val="22"/>
        </w:rPr>
        <w:t>)</w:t>
      </w:r>
    </w:p>
    <w:p w:rsidR="00212628" w:rsidRPr="00FA60CC" w:rsidRDefault="00212628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053730" w:rsidRPr="00FA60CC" w:rsidRDefault="00053730" w:rsidP="00053730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Estimated start date for this project is:</w:t>
      </w:r>
      <w:r>
        <w:rPr>
          <w:sz w:val="22"/>
          <w:szCs w:val="22"/>
        </w:rPr>
        <w:t xml:space="preserve">  </w:t>
      </w:r>
      <w:r w:rsidR="003C58E0">
        <w:rPr>
          <w:sz w:val="22"/>
          <w:szCs w:val="22"/>
          <w:highlight w:val="yellow"/>
        </w:rPr>
        <w:fldChar w:fldCharType="begin">
          <w:ffData>
            <w:name w:val="Text16"/>
            <w:enabled/>
            <w:calcOnExit w:val="0"/>
            <w:textInput>
              <w:default w:val="Date "/>
            </w:textInput>
          </w:ffData>
        </w:fldChar>
      </w:r>
      <w:r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 xml:space="preserve">Date </w:t>
      </w:r>
      <w:r w:rsidR="003C58E0">
        <w:rPr>
          <w:sz w:val="22"/>
          <w:szCs w:val="22"/>
          <w:highlight w:val="yellow"/>
        </w:rPr>
        <w:fldChar w:fldCharType="end"/>
      </w:r>
      <w:r w:rsidRPr="00FA60CC">
        <w:rPr>
          <w:sz w:val="22"/>
          <w:szCs w:val="22"/>
        </w:rPr>
        <w:t xml:space="preserve"> </w:t>
      </w:r>
    </w:p>
    <w:p w:rsidR="00053730" w:rsidRPr="00FA60CC" w:rsidRDefault="00053730" w:rsidP="00053730">
      <w:pPr>
        <w:tabs>
          <w:tab w:val="left" w:pos="0"/>
          <w:tab w:val="left" w:pos="2430"/>
          <w:tab w:val="left" w:pos="252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 xml:space="preserve">  </w:t>
      </w:r>
    </w:p>
    <w:p w:rsidR="00053730" w:rsidRPr="00FA60CC" w:rsidRDefault="00053730" w:rsidP="00053730">
      <w:pPr>
        <w:tabs>
          <w:tab w:val="left" w:pos="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Estimated Beneficial Occupancy Date and/or Substantial Completion or the date this asset will be placed in service is</w:t>
      </w:r>
      <w:r w:rsidRPr="00FA60CC">
        <w:rPr>
          <w:sz w:val="22"/>
          <w:szCs w:val="22"/>
        </w:rPr>
        <w:t>:</w:t>
      </w:r>
      <w:r w:rsidRPr="00FA60CC">
        <w:rPr>
          <w:sz w:val="22"/>
          <w:szCs w:val="22"/>
        </w:rPr>
        <w:tab/>
      </w:r>
      <w:r w:rsidR="003C58E0">
        <w:rPr>
          <w:sz w:val="22"/>
          <w:szCs w:val="22"/>
          <w:highlight w:val="yellow"/>
        </w:rPr>
        <w:fldChar w:fldCharType="begin">
          <w:ffData>
            <w:name w:val="Text17"/>
            <w:enabled/>
            <w:calcOnExit w:val="0"/>
            <w:textInput>
              <w:default w:val="Date "/>
            </w:textInput>
          </w:ffData>
        </w:fldChar>
      </w:r>
      <w:r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 xml:space="preserve">Date </w:t>
      </w:r>
      <w:r w:rsidR="003C58E0">
        <w:rPr>
          <w:sz w:val="22"/>
          <w:szCs w:val="22"/>
          <w:highlight w:val="yellow"/>
        </w:rPr>
        <w:fldChar w:fldCharType="end"/>
      </w:r>
    </w:p>
    <w:p w:rsidR="00053730" w:rsidRDefault="00053730" w:rsidP="00491B01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</w:p>
    <w:p w:rsidR="00053730" w:rsidRPr="00FA60CC" w:rsidRDefault="00053730" w:rsidP="00053730">
      <w:pPr>
        <w:tabs>
          <w:tab w:val="left" w:pos="-1440"/>
          <w:tab w:val="left" w:pos="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Construction Project Location:</w:t>
      </w:r>
      <w:r w:rsidRPr="00FA60CC">
        <w:rPr>
          <w:sz w:val="22"/>
          <w:szCs w:val="22"/>
        </w:rPr>
        <w:tab/>
      </w:r>
      <w:r w:rsidR="003C58E0">
        <w:rPr>
          <w:sz w:val="22"/>
          <w:szCs w:val="22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Insert Project's Address"/>
            </w:textInput>
          </w:ffData>
        </w:fldChar>
      </w:r>
      <w:r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>Insert Project's Address</w:t>
      </w:r>
      <w:r w:rsidR="003C58E0">
        <w:rPr>
          <w:sz w:val="22"/>
          <w:szCs w:val="22"/>
          <w:highlight w:val="yellow"/>
        </w:rPr>
        <w:fldChar w:fldCharType="end"/>
      </w:r>
    </w:p>
    <w:p w:rsidR="00053730" w:rsidRPr="00FA60CC" w:rsidRDefault="00053730" w:rsidP="00053730">
      <w:pPr>
        <w:tabs>
          <w:tab w:val="left" w:pos="-1440"/>
          <w:tab w:val="left" w:pos="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053730" w:rsidRPr="00FA60CC" w:rsidRDefault="00053730" w:rsidP="00053730">
      <w:pPr>
        <w:tabs>
          <w:tab w:val="left" w:pos="-1440"/>
          <w:tab w:val="left" w:pos="0"/>
          <w:tab w:val="left" w:pos="252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Final Project Location:</w:t>
      </w:r>
      <w:r w:rsidRPr="00FA60CC">
        <w:rPr>
          <w:sz w:val="22"/>
          <w:szCs w:val="22"/>
        </w:rPr>
        <w:tab/>
      </w:r>
      <w:r w:rsidRPr="00FA60CC">
        <w:rPr>
          <w:sz w:val="22"/>
          <w:szCs w:val="22"/>
        </w:rPr>
        <w:tab/>
      </w:r>
      <w:r w:rsidRPr="00FA60CC">
        <w:rPr>
          <w:sz w:val="22"/>
          <w:szCs w:val="22"/>
        </w:rPr>
        <w:tab/>
      </w:r>
      <w:r w:rsidR="003C58E0">
        <w:rPr>
          <w:sz w:val="22"/>
          <w:szCs w:val="22"/>
          <w:highlight w:val="yellow"/>
        </w:rPr>
        <w:fldChar w:fldCharType="begin">
          <w:ffData>
            <w:name w:val="Text19"/>
            <w:enabled/>
            <w:calcOnExit w:val="0"/>
            <w:textInput>
              <w:default w:val="Insert Project’s Ending Address"/>
            </w:textInput>
          </w:ffData>
        </w:fldChar>
      </w:r>
      <w:r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>
        <w:rPr>
          <w:noProof/>
          <w:sz w:val="22"/>
          <w:szCs w:val="22"/>
          <w:highlight w:val="yellow"/>
        </w:rPr>
        <w:t>Insert Project’s Ending Address</w:t>
      </w:r>
      <w:r w:rsidR="003C58E0">
        <w:rPr>
          <w:sz w:val="22"/>
          <w:szCs w:val="22"/>
          <w:highlight w:val="yellow"/>
        </w:rPr>
        <w:fldChar w:fldCharType="end"/>
      </w:r>
    </w:p>
    <w:p w:rsidR="00053730" w:rsidRDefault="00053730" w:rsidP="00491B01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</w:p>
    <w:p w:rsidR="00053730" w:rsidRPr="00FA60CC" w:rsidRDefault="00053730" w:rsidP="00053730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Is this CWIP activity?</w:t>
      </w:r>
    </w:p>
    <w:p w:rsidR="00053730" w:rsidRPr="00FA60CC" w:rsidRDefault="003C58E0" w:rsidP="00053730">
      <w:pPr>
        <w:tabs>
          <w:tab w:val="left" w:pos="1080"/>
          <w:tab w:val="center" w:pos="4680"/>
          <w:tab w:val="right" w:pos="9360"/>
        </w:tabs>
        <w:ind w:left="360" w:right="18"/>
        <w:rPr>
          <w:sz w:val="22"/>
          <w:szCs w:val="22"/>
        </w:rPr>
      </w:pPr>
      <w:r>
        <w:rPr>
          <w:sz w:val="22"/>
          <w:szCs w:val="22"/>
          <w:highlight w:val="yellow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53730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>
        <w:rPr>
          <w:sz w:val="22"/>
          <w:szCs w:val="22"/>
          <w:highlight w:val="yellow"/>
        </w:rPr>
        <w:fldChar w:fldCharType="end"/>
      </w:r>
      <w:r w:rsidR="00053730" w:rsidRPr="00FA60CC">
        <w:rPr>
          <w:sz w:val="22"/>
          <w:szCs w:val="22"/>
        </w:rPr>
        <w:tab/>
        <w:t xml:space="preserve">New Construction </w:t>
      </w:r>
    </w:p>
    <w:p w:rsidR="00053730" w:rsidRPr="00FA60CC" w:rsidDel="00572F60" w:rsidRDefault="003C58E0" w:rsidP="00053730">
      <w:pPr>
        <w:tabs>
          <w:tab w:val="left" w:pos="1080"/>
          <w:tab w:val="center" w:pos="4680"/>
          <w:tab w:val="right" w:pos="9360"/>
        </w:tabs>
        <w:ind w:left="360" w:right="18"/>
        <w:rPr>
          <w:sz w:val="22"/>
          <w:szCs w:val="22"/>
        </w:rPr>
      </w:pPr>
      <w:r>
        <w:rPr>
          <w:sz w:val="22"/>
          <w:szCs w:val="22"/>
          <w:highlight w:val="yellow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053730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>
        <w:rPr>
          <w:sz w:val="22"/>
          <w:szCs w:val="22"/>
          <w:highlight w:val="yellow"/>
        </w:rPr>
        <w:fldChar w:fldCharType="end"/>
      </w:r>
      <w:r w:rsidR="00053730" w:rsidRPr="00FA60CC">
        <w:rPr>
          <w:sz w:val="22"/>
          <w:szCs w:val="22"/>
        </w:rPr>
        <w:tab/>
        <w:t>Upgrade/Modification to an Existing Personal Property Asset</w:t>
      </w:r>
    </w:p>
    <w:p w:rsidR="00053730" w:rsidRPr="00FA60CC" w:rsidRDefault="00053730" w:rsidP="00053730">
      <w:pPr>
        <w:tabs>
          <w:tab w:val="left" w:pos="1080"/>
          <w:tab w:val="left" w:pos="4140"/>
          <w:tab w:val="center" w:pos="4680"/>
          <w:tab w:val="right" w:pos="9360"/>
        </w:tabs>
        <w:ind w:left="360" w:right="18"/>
        <w:rPr>
          <w:b/>
          <w:sz w:val="22"/>
          <w:szCs w:val="22"/>
        </w:rPr>
      </w:pPr>
      <w:r w:rsidRPr="00FA60CC">
        <w:rPr>
          <w:b/>
          <w:sz w:val="22"/>
          <w:szCs w:val="22"/>
        </w:rPr>
        <w:tab/>
      </w:r>
      <w:r w:rsidRPr="00FA60CC">
        <w:rPr>
          <w:sz w:val="22"/>
          <w:szCs w:val="22"/>
        </w:rPr>
        <w:t>Please provide existing bar code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 w:rsidR="003C58E0">
        <w:rPr>
          <w:b/>
          <w:sz w:val="22"/>
          <w:szCs w:val="22"/>
          <w:highlight w:val="yellow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/>
          <w:sz w:val="22"/>
          <w:szCs w:val="22"/>
          <w:highlight w:val="yellow"/>
        </w:rPr>
        <w:instrText xml:space="preserve"> FORMTEXT </w:instrText>
      </w:r>
      <w:r w:rsidR="003C58E0">
        <w:rPr>
          <w:b/>
          <w:sz w:val="22"/>
          <w:szCs w:val="22"/>
          <w:highlight w:val="yellow"/>
        </w:rPr>
      </w:r>
      <w:r w:rsidR="003C58E0">
        <w:rPr>
          <w:b/>
          <w:sz w:val="22"/>
          <w:szCs w:val="22"/>
          <w:highlight w:val="yellow"/>
        </w:rPr>
        <w:fldChar w:fldCharType="separate"/>
      </w:r>
      <w:r>
        <w:rPr>
          <w:b/>
          <w:noProof/>
          <w:sz w:val="22"/>
          <w:szCs w:val="22"/>
          <w:highlight w:val="yellow"/>
        </w:rPr>
        <w:t> </w:t>
      </w:r>
      <w:r>
        <w:rPr>
          <w:b/>
          <w:noProof/>
          <w:sz w:val="22"/>
          <w:szCs w:val="22"/>
          <w:highlight w:val="yellow"/>
        </w:rPr>
        <w:t> </w:t>
      </w:r>
      <w:r>
        <w:rPr>
          <w:b/>
          <w:noProof/>
          <w:sz w:val="22"/>
          <w:szCs w:val="22"/>
          <w:highlight w:val="yellow"/>
        </w:rPr>
        <w:t> </w:t>
      </w:r>
      <w:r>
        <w:rPr>
          <w:b/>
          <w:noProof/>
          <w:sz w:val="22"/>
          <w:szCs w:val="22"/>
          <w:highlight w:val="yellow"/>
        </w:rPr>
        <w:t> </w:t>
      </w:r>
      <w:r>
        <w:rPr>
          <w:b/>
          <w:noProof/>
          <w:sz w:val="22"/>
          <w:szCs w:val="22"/>
          <w:highlight w:val="yellow"/>
        </w:rPr>
        <w:t> </w:t>
      </w:r>
      <w:r w:rsidR="003C58E0">
        <w:rPr>
          <w:b/>
          <w:sz w:val="22"/>
          <w:szCs w:val="22"/>
          <w:highlight w:val="yellow"/>
        </w:rPr>
        <w:fldChar w:fldCharType="end"/>
      </w:r>
    </w:p>
    <w:p w:rsidR="00033C1C" w:rsidRDefault="00033C1C" w:rsidP="00033C1C">
      <w:pPr>
        <w:tabs>
          <w:tab w:val="left" w:pos="2610"/>
          <w:tab w:val="left" w:pos="4410"/>
          <w:tab w:val="center" w:pos="4680"/>
          <w:tab w:val="left" w:pos="5220"/>
          <w:tab w:val="right" w:pos="9360"/>
        </w:tabs>
        <w:ind w:left="0" w:right="18"/>
        <w:rPr>
          <w:b/>
          <w:sz w:val="22"/>
          <w:szCs w:val="22"/>
        </w:rPr>
      </w:pPr>
    </w:p>
    <w:p w:rsidR="00033C1C" w:rsidRPr="00FA60CC" w:rsidRDefault="00033C1C" w:rsidP="00033C1C">
      <w:pPr>
        <w:tabs>
          <w:tab w:val="left" w:pos="2610"/>
          <w:tab w:val="left" w:pos="4410"/>
          <w:tab w:val="center" w:pos="4680"/>
          <w:tab w:val="left" w:pos="522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>If upgrade/modification</w:t>
      </w:r>
      <w:r>
        <w:rPr>
          <w:b/>
          <w:sz w:val="22"/>
          <w:szCs w:val="22"/>
        </w:rPr>
        <w:t xml:space="preserve">, is this an improvement to leased property?  </w:t>
      </w:r>
      <w:r w:rsidR="003C58E0">
        <w:rPr>
          <w:sz w:val="22"/>
          <w:szCs w:val="22"/>
          <w:highlight w:val="yellow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>
        <w:rPr>
          <w:sz w:val="22"/>
          <w:szCs w:val="22"/>
          <w:highlight w:val="yellow"/>
        </w:rPr>
        <w:fldChar w:fldCharType="end"/>
      </w:r>
      <w:r w:rsidRPr="00FA60CC">
        <w:rPr>
          <w:sz w:val="22"/>
          <w:szCs w:val="22"/>
        </w:rPr>
        <w:t>Yes</w:t>
      </w:r>
      <w:r w:rsidRPr="00FA60CC">
        <w:rPr>
          <w:b/>
          <w:sz w:val="22"/>
          <w:szCs w:val="22"/>
        </w:rPr>
        <w:t xml:space="preserve"> </w:t>
      </w:r>
      <w:r w:rsidR="003C58E0">
        <w:rPr>
          <w:sz w:val="22"/>
          <w:szCs w:val="22"/>
          <w:highlight w:val="yellow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highlight w:val="yellow"/>
        </w:rPr>
        <w:instrText xml:space="preserve"> FORMCHECKBOX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3C58E0">
        <w:rPr>
          <w:sz w:val="22"/>
          <w:szCs w:val="22"/>
          <w:highlight w:val="yellow"/>
        </w:rPr>
        <w:fldChar w:fldCharType="end"/>
      </w:r>
      <w:r w:rsidRPr="00FA60CC">
        <w:rPr>
          <w:sz w:val="22"/>
          <w:szCs w:val="22"/>
        </w:rPr>
        <w:t xml:space="preserve"> No</w:t>
      </w:r>
    </w:p>
    <w:p w:rsidR="00033C1C" w:rsidRDefault="00033C1C" w:rsidP="00491B01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</w:p>
    <w:p w:rsidR="0059659F" w:rsidRPr="00FA60CC" w:rsidRDefault="00416D79" w:rsidP="00491B01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sz w:val="22"/>
          <w:szCs w:val="22"/>
        </w:rPr>
      </w:pPr>
      <w:r>
        <w:rPr>
          <w:b/>
          <w:sz w:val="24"/>
          <w:szCs w:val="24"/>
        </w:rPr>
        <w:t xml:space="preserve">Will this project result in or affect more than one asset?    </w:t>
      </w:r>
      <w:r w:rsidR="003C58E0">
        <w:rPr>
          <w:sz w:val="24"/>
          <w:szCs w:val="24"/>
          <w:highlight w:val="yellow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highlight w:val="yellow"/>
        </w:rPr>
        <w:instrText xml:space="preserve"> FORMCHECKBOX </w:instrText>
      </w:r>
      <w:r w:rsidR="003C58E0">
        <w:rPr>
          <w:sz w:val="24"/>
          <w:szCs w:val="24"/>
          <w:highlight w:val="yellow"/>
        </w:rPr>
      </w:r>
      <w:r w:rsidR="003C58E0">
        <w:rPr>
          <w:sz w:val="24"/>
          <w:szCs w:val="24"/>
          <w:highlight w:val="yellow"/>
        </w:rPr>
        <w:fldChar w:fldCharType="separate"/>
      </w:r>
      <w:r w:rsidR="003C58E0">
        <w:rPr>
          <w:sz w:val="24"/>
          <w:szCs w:val="24"/>
          <w:highlight w:val="yellow"/>
        </w:rPr>
        <w:fldChar w:fldCharType="end"/>
      </w:r>
      <w:r w:rsidRPr="00B84A35">
        <w:rPr>
          <w:sz w:val="24"/>
          <w:szCs w:val="24"/>
        </w:rPr>
        <w:t>Yes</w:t>
      </w:r>
      <w:r>
        <w:rPr>
          <w:b/>
          <w:sz w:val="24"/>
          <w:szCs w:val="24"/>
        </w:rPr>
        <w:t xml:space="preserve">  </w:t>
      </w:r>
      <w:r w:rsidR="003C58E0">
        <w:rPr>
          <w:sz w:val="24"/>
          <w:szCs w:val="24"/>
          <w:highlight w:val="yellow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highlight w:val="yellow"/>
        </w:rPr>
        <w:instrText xml:space="preserve"> FORMCHECKBOX </w:instrText>
      </w:r>
      <w:r w:rsidR="003C58E0">
        <w:rPr>
          <w:sz w:val="24"/>
          <w:szCs w:val="24"/>
          <w:highlight w:val="yellow"/>
        </w:rPr>
      </w:r>
      <w:r w:rsidR="003C58E0">
        <w:rPr>
          <w:sz w:val="24"/>
          <w:szCs w:val="24"/>
          <w:highlight w:val="yellow"/>
        </w:rPr>
        <w:fldChar w:fldCharType="separate"/>
      </w:r>
      <w:r w:rsidR="003C58E0">
        <w:rPr>
          <w:sz w:val="24"/>
          <w:szCs w:val="24"/>
          <w:highlight w:val="yellow"/>
        </w:rPr>
        <w:fldChar w:fldCharType="end"/>
      </w:r>
      <w:r>
        <w:rPr>
          <w:sz w:val="24"/>
          <w:szCs w:val="24"/>
        </w:rPr>
        <w:t xml:space="preserve"> N</w:t>
      </w:r>
      <w:r w:rsidRPr="00B84A35">
        <w:rPr>
          <w:sz w:val="24"/>
          <w:szCs w:val="24"/>
        </w:rPr>
        <w:t>o</w:t>
      </w:r>
      <w:r w:rsidRPr="00FA60CC">
        <w:rPr>
          <w:b/>
          <w:sz w:val="22"/>
          <w:szCs w:val="22"/>
        </w:rPr>
        <w:t xml:space="preserve"> </w:t>
      </w:r>
    </w:p>
    <w:p w:rsidR="00E82C5D" w:rsidRPr="00020E23" w:rsidRDefault="00053730" w:rsidP="00E82C5D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  <w:r w:rsidRPr="00020E23">
        <w:rPr>
          <w:b/>
          <w:sz w:val="22"/>
          <w:szCs w:val="22"/>
        </w:rPr>
        <w:t xml:space="preserve">If </w:t>
      </w:r>
      <w:r w:rsidR="00416D79">
        <w:rPr>
          <w:b/>
          <w:sz w:val="22"/>
          <w:szCs w:val="22"/>
        </w:rPr>
        <w:t>“yes</w:t>
      </w:r>
      <w:r w:rsidR="00020E23" w:rsidRPr="00020E23">
        <w:rPr>
          <w:b/>
          <w:sz w:val="22"/>
          <w:szCs w:val="22"/>
        </w:rPr>
        <w:t>,</w:t>
      </w:r>
      <w:r w:rsidR="00416D79">
        <w:rPr>
          <w:b/>
          <w:sz w:val="22"/>
          <w:szCs w:val="22"/>
        </w:rPr>
        <w:t xml:space="preserve">” </w:t>
      </w:r>
      <w:r w:rsidR="00020E23" w:rsidRPr="00020E23">
        <w:rPr>
          <w:b/>
          <w:sz w:val="22"/>
          <w:szCs w:val="22"/>
        </w:rPr>
        <w:t xml:space="preserve">attach a list of each </w:t>
      </w:r>
      <w:r w:rsidR="00020E23">
        <w:rPr>
          <w:b/>
          <w:sz w:val="22"/>
          <w:szCs w:val="22"/>
        </w:rPr>
        <w:t xml:space="preserve">expected </w:t>
      </w:r>
      <w:r w:rsidR="00020E23" w:rsidRPr="00020E23">
        <w:rPr>
          <w:b/>
          <w:sz w:val="22"/>
          <w:szCs w:val="22"/>
        </w:rPr>
        <w:t>asset with estimate</w:t>
      </w:r>
      <w:r w:rsidR="00020E23">
        <w:rPr>
          <w:b/>
          <w:sz w:val="22"/>
          <w:szCs w:val="22"/>
        </w:rPr>
        <w:t>d</w:t>
      </w:r>
      <w:r w:rsidR="00020E23" w:rsidRPr="00020E23">
        <w:rPr>
          <w:b/>
          <w:sz w:val="22"/>
          <w:szCs w:val="22"/>
        </w:rPr>
        <w:t xml:space="preserve"> BOD.</w:t>
      </w:r>
      <w:r w:rsidR="00445DDD">
        <w:rPr>
          <w:b/>
          <w:sz w:val="22"/>
          <w:szCs w:val="22"/>
        </w:rPr>
        <w:t xml:space="preserve">  Indicate parent asset.</w:t>
      </w:r>
    </w:p>
    <w:p w:rsidR="00020E23" w:rsidRPr="00020E23" w:rsidRDefault="00020E23" w:rsidP="00E82C5D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</w:p>
    <w:p w:rsidR="004F071A" w:rsidRPr="00FA60CC" w:rsidRDefault="004F071A" w:rsidP="004F071A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</w:rPr>
      </w:pPr>
      <w:r w:rsidRPr="00FA60CC">
        <w:rPr>
          <w:b/>
          <w:sz w:val="22"/>
          <w:szCs w:val="22"/>
        </w:rPr>
        <w:t>How is this asset being capitalized?</w:t>
      </w:r>
    </w:p>
    <w:p w:rsidR="004F071A" w:rsidRPr="00FA60CC" w:rsidRDefault="003C58E0" w:rsidP="004F071A">
      <w:pPr>
        <w:tabs>
          <w:tab w:val="left" w:pos="1080"/>
          <w:tab w:val="center" w:pos="4680"/>
          <w:tab w:val="right" w:pos="9360"/>
        </w:tabs>
        <w:ind w:left="360" w:right="18"/>
        <w:rPr>
          <w:sz w:val="22"/>
          <w:szCs w:val="22"/>
        </w:rPr>
      </w:pPr>
      <w:r>
        <w:rPr>
          <w:sz w:val="22"/>
          <w:szCs w:val="22"/>
          <w:highlight w:val="yellow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F071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>
        <w:rPr>
          <w:sz w:val="22"/>
          <w:szCs w:val="22"/>
          <w:highlight w:val="yellow"/>
        </w:rPr>
        <w:fldChar w:fldCharType="end"/>
      </w:r>
      <w:r w:rsidR="004F071A" w:rsidRPr="00FA60CC">
        <w:rPr>
          <w:sz w:val="22"/>
          <w:szCs w:val="22"/>
        </w:rPr>
        <w:tab/>
        <w:t>When asset is completed</w:t>
      </w:r>
    </w:p>
    <w:p w:rsidR="004F071A" w:rsidRPr="00FA60CC" w:rsidRDefault="003C58E0" w:rsidP="004F071A">
      <w:pPr>
        <w:tabs>
          <w:tab w:val="left" w:pos="1080"/>
          <w:tab w:val="center" w:pos="4680"/>
          <w:tab w:val="right" w:pos="9360"/>
        </w:tabs>
        <w:ind w:left="360" w:right="18"/>
        <w:rPr>
          <w:sz w:val="22"/>
          <w:szCs w:val="22"/>
        </w:rPr>
      </w:pPr>
      <w:r>
        <w:rPr>
          <w:sz w:val="22"/>
          <w:szCs w:val="22"/>
          <w:highlight w:val="yellow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4F071A">
        <w:rPr>
          <w:sz w:val="22"/>
          <w:szCs w:val="22"/>
          <w:highlight w:val="yellow"/>
        </w:rPr>
        <w:instrText xml:space="preserve"> FORMCHECKBOX </w:instrText>
      </w:r>
      <w:r>
        <w:rPr>
          <w:sz w:val="22"/>
          <w:szCs w:val="22"/>
          <w:highlight w:val="yellow"/>
        </w:rPr>
      </w:r>
      <w:r>
        <w:rPr>
          <w:sz w:val="22"/>
          <w:szCs w:val="22"/>
          <w:highlight w:val="yellow"/>
        </w:rPr>
        <w:fldChar w:fldCharType="separate"/>
      </w:r>
      <w:r>
        <w:rPr>
          <w:sz w:val="22"/>
          <w:szCs w:val="22"/>
          <w:highlight w:val="yellow"/>
        </w:rPr>
        <w:fldChar w:fldCharType="end"/>
      </w:r>
      <w:r w:rsidR="004F071A" w:rsidRPr="00FA60CC">
        <w:rPr>
          <w:sz w:val="22"/>
          <w:szCs w:val="22"/>
        </w:rPr>
        <w:tab/>
        <w:t xml:space="preserve">By </w:t>
      </w:r>
      <w:r w:rsidR="004F071A">
        <w:rPr>
          <w:sz w:val="22"/>
          <w:szCs w:val="22"/>
        </w:rPr>
        <w:t>m</w:t>
      </w:r>
      <w:r w:rsidR="004F071A" w:rsidRPr="00FA60CC">
        <w:rPr>
          <w:sz w:val="22"/>
          <w:szCs w:val="22"/>
        </w:rPr>
        <w:t>ilestone (if by milestone, insert schedule)</w:t>
      </w:r>
    </w:p>
    <w:p w:rsidR="004F071A" w:rsidRDefault="004F071A" w:rsidP="00E82C5D">
      <w:pPr>
        <w:tabs>
          <w:tab w:val="left" w:pos="0"/>
          <w:tab w:val="left" w:pos="2610"/>
          <w:tab w:val="center" w:pos="4680"/>
          <w:tab w:val="left" w:pos="8280"/>
          <w:tab w:val="right" w:pos="9360"/>
        </w:tabs>
        <w:ind w:left="0" w:right="18"/>
        <w:rPr>
          <w:b/>
          <w:sz w:val="22"/>
          <w:szCs w:val="22"/>
        </w:rPr>
      </w:pPr>
    </w:p>
    <w:p w:rsidR="00386E29" w:rsidRPr="00FA60CC" w:rsidRDefault="00511E9D" w:rsidP="00FA60CC">
      <w:pPr>
        <w:tabs>
          <w:tab w:val="left" w:pos="0"/>
          <w:tab w:val="left" w:pos="252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  <w:r w:rsidRPr="00FA60CC">
        <w:rPr>
          <w:b/>
          <w:sz w:val="22"/>
          <w:szCs w:val="22"/>
        </w:rPr>
        <w:t xml:space="preserve">Object Class </w:t>
      </w:r>
      <w:r w:rsidR="00386E29" w:rsidRPr="00FA60CC">
        <w:rPr>
          <w:b/>
          <w:sz w:val="22"/>
          <w:szCs w:val="22"/>
        </w:rPr>
        <w:t>Code</w:t>
      </w:r>
      <w:r w:rsidR="00416D79">
        <w:rPr>
          <w:b/>
          <w:sz w:val="22"/>
          <w:szCs w:val="22"/>
        </w:rPr>
        <w:t xml:space="preserve"> of c</w:t>
      </w:r>
      <w:r w:rsidR="00E752EE">
        <w:rPr>
          <w:b/>
          <w:sz w:val="22"/>
          <w:szCs w:val="22"/>
        </w:rPr>
        <w:t xml:space="preserve">ompleted </w:t>
      </w:r>
      <w:r w:rsidR="00416D79">
        <w:rPr>
          <w:b/>
          <w:sz w:val="22"/>
          <w:szCs w:val="22"/>
        </w:rPr>
        <w:t>a</w:t>
      </w:r>
      <w:r w:rsidR="00E752EE">
        <w:rPr>
          <w:b/>
          <w:sz w:val="22"/>
          <w:szCs w:val="22"/>
        </w:rPr>
        <w:t>sset</w:t>
      </w:r>
      <w:r w:rsidR="00386E29" w:rsidRPr="00FA60CC">
        <w:rPr>
          <w:b/>
          <w:sz w:val="22"/>
          <w:szCs w:val="22"/>
        </w:rPr>
        <w:t>:</w:t>
      </w:r>
      <w:r w:rsidR="00386E29" w:rsidRPr="00FA60CC">
        <w:rPr>
          <w:sz w:val="22"/>
          <w:szCs w:val="22"/>
        </w:rPr>
        <w:tab/>
      </w:r>
      <w:r w:rsidR="00C521E1">
        <w:rPr>
          <w:sz w:val="22"/>
          <w:szCs w:val="22"/>
        </w:rPr>
        <w:t xml:space="preserve">  </w:t>
      </w:r>
      <w:bookmarkStart w:id="28" w:name="Text20"/>
      <w:r w:rsidR="003C58E0">
        <w:rPr>
          <w:sz w:val="22"/>
          <w:szCs w:val="22"/>
          <w:highlight w:val="yellow"/>
        </w:rPr>
        <w:fldChar w:fldCharType="begin">
          <w:ffData>
            <w:name w:val="Text20"/>
            <w:enabled/>
            <w:calcOnExit w:val="0"/>
            <w:textInput>
              <w:default w:val="Insert Object Class Code"/>
            </w:textInput>
          </w:ffData>
        </w:fldChar>
      </w:r>
      <w:r w:rsidR="006656D5">
        <w:rPr>
          <w:sz w:val="22"/>
          <w:szCs w:val="22"/>
          <w:highlight w:val="yellow"/>
        </w:rPr>
        <w:instrText xml:space="preserve"> FORMTEXT </w:instrText>
      </w:r>
      <w:r w:rsidR="003C58E0">
        <w:rPr>
          <w:sz w:val="22"/>
          <w:szCs w:val="22"/>
          <w:highlight w:val="yellow"/>
        </w:rPr>
      </w:r>
      <w:r w:rsidR="003C58E0">
        <w:rPr>
          <w:sz w:val="22"/>
          <w:szCs w:val="22"/>
          <w:highlight w:val="yellow"/>
        </w:rPr>
        <w:fldChar w:fldCharType="separate"/>
      </w:r>
      <w:r w:rsidR="006656D5">
        <w:rPr>
          <w:noProof/>
          <w:sz w:val="22"/>
          <w:szCs w:val="22"/>
          <w:highlight w:val="yellow"/>
        </w:rPr>
        <w:t>Insert Object Class Code</w:t>
      </w:r>
      <w:r w:rsidR="003C58E0">
        <w:rPr>
          <w:sz w:val="22"/>
          <w:szCs w:val="22"/>
          <w:highlight w:val="yellow"/>
        </w:rPr>
        <w:fldChar w:fldCharType="end"/>
      </w:r>
      <w:bookmarkEnd w:id="28"/>
    </w:p>
    <w:p w:rsidR="00386E29" w:rsidRPr="00FA60CC" w:rsidRDefault="00386E29" w:rsidP="00FA60CC">
      <w:pPr>
        <w:tabs>
          <w:tab w:val="left" w:pos="0"/>
          <w:tab w:val="left" w:pos="252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511E9D" w:rsidRPr="00FA60CC" w:rsidRDefault="00511E9D" w:rsidP="00FA60CC">
      <w:pPr>
        <w:tabs>
          <w:tab w:val="left" w:pos="0"/>
          <w:tab w:val="left" w:pos="2520"/>
          <w:tab w:val="left" w:pos="333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59659F" w:rsidRPr="00FA60CC" w:rsidRDefault="0059659F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b/>
          <w:sz w:val="22"/>
          <w:szCs w:val="22"/>
          <w:highlight w:val="lightGray"/>
        </w:rPr>
      </w:pPr>
    </w:p>
    <w:p w:rsidR="00D97EAE" w:rsidRPr="00FA60CC" w:rsidRDefault="00D97EAE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p w:rsidR="00E33F81" w:rsidRPr="00FA60CC" w:rsidRDefault="00E33F81" w:rsidP="00FA60CC">
      <w:pPr>
        <w:tabs>
          <w:tab w:val="left" w:pos="0"/>
          <w:tab w:val="left" w:pos="2610"/>
          <w:tab w:val="center" w:pos="4680"/>
          <w:tab w:val="right" w:pos="9360"/>
        </w:tabs>
        <w:ind w:left="0" w:right="18"/>
        <w:rPr>
          <w:sz w:val="22"/>
          <w:szCs w:val="22"/>
        </w:rPr>
      </w:pPr>
    </w:p>
    <w:sectPr w:rsidR="00E33F81" w:rsidRPr="00FA60CC" w:rsidSect="002D1F80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1003" w:gutter="0"/>
      <w:pgNumType w:fmt="numberInDash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B60" w:rsidRDefault="00936B60">
      <w:r>
        <w:separator/>
      </w:r>
    </w:p>
  </w:endnote>
  <w:endnote w:type="continuationSeparator" w:id="0">
    <w:p w:rsidR="00936B60" w:rsidRDefault="00936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60" w:rsidRDefault="003C58E0" w:rsidP="002D1F80">
    <w:pPr>
      <w:pStyle w:val="Footer"/>
      <w:spacing w:before="120"/>
      <w:jc w:val="center"/>
    </w:pPr>
    <w:fldSimple w:instr=" PAGE   \* MERGEFORMAT ">
      <w:r w:rsidR="004C47C3">
        <w:rPr>
          <w:noProof/>
        </w:rPr>
        <w:t>- 2 -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B60" w:rsidRDefault="00936B60">
      <w:r>
        <w:separator/>
      </w:r>
    </w:p>
  </w:footnote>
  <w:footnote w:type="continuationSeparator" w:id="0">
    <w:p w:rsidR="00936B60" w:rsidRDefault="00936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60" w:rsidRDefault="003C58E0" w:rsidP="00484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6B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7C3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36B60" w:rsidRDefault="00936B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68"/>
      </v:shape>
    </w:pict>
  </w:numPicBullet>
  <w:abstractNum w:abstractNumId="0">
    <w:nsid w:val="0B920835"/>
    <w:multiLevelType w:val="hybridMultilevel"/>
    <w:tmpl w:val="9FDA1028"/>
    <w:lvl w:ilvl="0" w:tplc="B85E691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F46DE"/>
    <w:multiLevelType w:val="hybridMultilevel"/>
    <w:tmpl w:val="7FF8D508"/>
    <w:lvl w:ilvl="0" w:tplc="6BB2242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C870BC"/>
    <w:multiLevelType w:val="hybridMultilevel"/>
    <w:tmpl w:val="AB0202BC"/>
    <w:lvl w:ilvl="0" w:tplc="D63E82DC">
      <w:start w:val="1"/>
      <w:numFmt w:val="upperLetter"/>
      <w:lvlText w:val="%1)"/>
      <w:lvlJc w:val="left"/>
      <w:pPr>
        <w:tabs>
          <w:tab w:val="num" w:pos="726"/>
        </w:tabs>
        <w:ind w:left="72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617284"/>
    <w:multiLevelType w:val="hybridMultilevel"/>
    <w:tmpl w:val="0F6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E305A"/>
    <w:multiLevelType w:val="hybridMultilevel"/>
    <w:tmpl w:val="AB0202BC"/>
    <w:lvl w:ilvl="0" w:tplc="D63E82DC">
      <w:start w:val="1"/>
      <w:numFmt w:val="upperLetter"/>
      <w:lvlText w:val="%1)"/>
      <w:lvlJc w:val="left"/>
      <w:pPr>
        <w:tabs>
          <w:tab w:val="num" w:pos="726"/>
        </w:tabs>
        <w:ind w:left="726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7">
    <w:nsid w:val="762B1CF5"/>
    <w:multiLevelType w:val="hybridMultilevel"/>
    <w:tmpl w:val="42842B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oNotTrackMoves/>
  <w:documentProtection w:edit="forms" w:enforcement="1"/>
  <w:defaultTabStop w:val="720"/>
  <w:drawingGridHorizontalSpacing w:val="100"/>
  <w:drawingGridVerticalSpacing w:val="65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iMemoStyle" w:val="橄ㄴ루ޜ߉찔㈇"/>
    <w:docVar w:name="Memo Post Wizard Balloon" w:val="橄ㄴ루ޜ߉찔㈇È癀ݬ錐؄賐 癀ݬԮߔḀ"/>
  </w:docVars>
  <w:rsids>
    <w:rsidRoot w:val="00443C90"/>
    <w:rsid w:val="00001EE9"/>
    <w:rsid w:val="0000231B"/>
    <w:rsid w:val="00004B64"/>
    <w:rsid w:val="00010126"/>
    <w:rsid w:val="00010C75"/>
    <w:rsid w:val="00020E23"/>
    <w:rsid w:val="0003346D"/>
    <w:rsid w:val="00033C1C"/>
    <w:rsid w:val="00047BD1"/>
    <w:rsid w:val="00053144"/>
    <w:rsid w:val="00053730"/>
    <w:rsid w:val="000606A2"/>
    <w:rsid w:val="00072028"/>
    <w:rsid w:val="00074502"/>
    <w:rsid w:val="00086705"/>
    <w:rsid w:val="000939D7"/>
    <w:rsid w:val="00093C0C"/>
    <w:rsid w:val="00096AB1"/>
    <w:rsid w:val="000A265D"/>
    <w:rsid w:val="000A696A"/>
    <w:rsid w:val="000B0852"/>
    <w:rsid w:val="000C0F4E"/>
    <w:rsid w:val="000E132D"/>
    <w:rsid w:val="000F67AE"/>
    <w:rsid w:val="000F7A6C"/>
    <w:rsid w:val="00104749"/>
    <w:rsid w:val="00117DC2"/>
    <w:rsid w:val="00121D8F"/>
    <w:rsid w:val="001332EC"/>
    <w:rsid w:val="00133D34"/>
    <w:rsid w:val="00145E81"/>
    <w:rsid w:val="00146CE4"/>
    <w:rsid w:val="00150FA6"/>
    <w:rsid w:val="0015206E"/>
    <w:rsid w:val="00161C17"/>
    <w:rsid w:val="00174796"/>
    <w:rsid w:val="001810F7"/>
    <w:rsid w:val="00182461"/>
    <w:rsid w:val="00184EDB"/>
    <w:rsid w:val="001A3969"/>
    <w:rsid w:val="001B0151"/>
    <w:rsid w:val="001B72B5"/>
    <w:rsid w:val="001C11B7"/>
    <w:rsid w:val="001C5005"/>
    <w:rsid w:val="001C5FE3"/>
    <w:rsid w:val="001D2B4C"/>
    <w:rsid w:val="001D6497"/>
    <w:rsid w:val="001E4771"/>
    <w:rsid w:val="001E5B4D"/>
    <w:rsid w:val="001E60A6"/>
    <w:rsid w:val="001E6785"/>
    <w:rsid w:val="001E6F42"/>
    <w:rsid w:val="001F2526"/>
    <w:rsid w:val="00205A58"/>
    <w:rsid w:val="00211C59"/>
    <w:rsid w:val="00212628"/>
    <w:rsid w:val="00217764"/>
    <w:rsid w:val="00225A72"/>
    <w:rsid w:val="00227809"/>
    <w:rsid w:val="0023082E"/>
    <w:rsid w:val="00231912"/>
    <w:rsid w:val="002479A2"/>
    <w:rsid w:val="002641F8"/>
    <w:rsid w:val="00271629"/>
    <w:rsid w:val="00274B46"/>
    <w:rsid w:val="002765FF"/>
    <w:rsid w:val="0028249A"/>
    <w:rsid w:val="00286353"/>
    <w:rsid w:val="00294FDC"/>
    <w:rsid w:val="002A22E0"/>
    <w:rsid w:val="002D0E79"/>
    <w:rsid w:val="002D1F80"/>
    <w:rsid w:val="002D4751"/>
    <w:rsid w:val="002D7B47"/>
    <w:rsid w:val="002E367F"/>
    <w:rsid w:val="002F445C"/>
    <w:rsid w:val="002F6B5E"/>
    <w:rsid w:val="00304CE7"/>
    <w:rsid w:val="003134EC"/>
    <w:rsid w:val="00323E23"/>
    <w:rsid w:val="00330660"/>
    <w:rsid w:val="003352D9"/>
    <w:rsid w:val="00340AD6"/>
    <w:rsid w:val="00343998"/>
    <w:rsid w:val="003463AD"/>
    <w:rsid w:val="00346C9E"/>
    <w:rsid w:val="00350DBD"/>
    <w:rsid w:val="00353022"/>
    <w:rsid w:val="00362A00"/>
    <w:rsid w:val="00362C1D"/>
    <w:rsid w:val="00386E29"/>
    <w:rsid w:val="003B6047"/>
    <w:rsid w:val="003C58E0"/>
    <w:rsid w:val="003C62A6"/>
    <w:rsid w:val="003D771C"/>
    <w:rsid w:val="003E263D"/>
    <w:rsid w:val="003E547B"/>
    <w:rsid w:val="003F23A2"/>
    <w:rsid w:val="003F3E59"/>
    <w:rsid w:val="003F73C9"/>
    <w:rsid w:val="00402285"/>
    <w:rsid w:val="0041311B"/>
    <w:rsid w:val="00416D79"/>
    <w:rsid w:val="00431D38"/>
    <w:rsid w:val="004422B9"/>
    <w:rsid w:val="00442C20"/>
    <w:rsid w:val="00443C90"/>
    <w:rsid w:val="00445DDD"/>
    <w:rsid w:val="00446FDF"/>
    <w:rsid w:val="00451022"/>
    <w:rsid w:val="00473601"/>
    <w:rsid w:val="00475312"/>
    <w:rsid w:val="00484B05"/>
    <w:rsid w:val="00486904"/>
    <w:rsid w:val="00491B01"/>
    <w:rsid w:val="00494F2C"/>
    <w:rsid w:val="004953B6"/>
    <w:rsid w:val="0049541E"/>
    <w:rsid w:val="004A0A20"/>
    <w:rsid w:val="004B3E24"/>
    <w:rsid w:val="004C1BEF"/>
    <w:rsid w:val="004C21CE"/>
    <w:rsid w:val="004C2982"/>
    <w:rsid w:val="004C47C3"/>
    <w:rsid w:val="004E76EF"/>
    <w:rsid w:val="004F071A"/>
    <w:rsid w:val="004F6AAF"/>
    <w:rsid w:val="00502994"/>
    <w:rsid w:val="0050449C"/>
    <w:rsid w:val="00510AFD"/>
    <w:rsid w:val="00511E9D"/>
    <w:rsid w:val="00523F3A"/>
    <w:rsid w:val="0052496F"/>
    <w:rsid w:val="00536E20"/>
    <w:rsid w:val="00540CA0"/>
    <w:rsid w:val="00542DC7"/>
    <w:rsid w:val="00552D1A"/>
    <w:rsid w:val="005533F9"/>
    <w:rsid w:val="00564A0F"/>
    <w:rsid w:val="00566ACA"/>
    <w:rsid w:val="0057046A"/>
    <w:rsid w:val="00572F60"/>
    <w:rsid w:val="005737F0"/>
    <w:rsid w:val="00574DBC"/>
    <w:rsid w:val="00587A32"/>
    <w:rsid w:val="0059659F"/>
    <w:rsid w:val="005970BA"/>
    <w:rsid w:val="005A6EAA"/>
    <w:rsid w:val="005B3573"/>
    <w:rsid w:val="005C1C91"/>
    <w:rsid w:val="005D4170"/>
    <w:rsid w:val="005E4CB8"/>
    <w:rsid w:val="005E57B8"/>
    <w:rsid w:val="005E6AD5"/>
    <w:rsid w:val="005F0D56"/>
    <w:rsid w:val="005F170C"/>
    <w:rsid w:val="005F71BD"/>
    <w:rsid w:val="00610789"/>
    <w:rsid w:val="00612C50"/>
    <w:rsid w:val="00613DD5"/>
    <w:rsid w:val="006150C3"/>
    <w:rsid w:val="00617347"/>
    <w:rsid w:val="00620460"/>
    <w:rsid w:val="00622ACB"/>
    <w:rsid w:val="00624E11"/>
    <w:rsid w:val="00625867"/>
    <w:rsid w:val="006506C2"/>
    <w:rsid w:val="00654E94"/>
    <w:rsid w:val="00657216"/>
    <w:rsid w:val="00662850"/>
    <w:rsid w:val="00664461"/>
    <w:rsid w:val="006656D5"/>
    <w:rsid w:val="00665DF9"/>
    <w:rsid w:val="00667694"/>
    <w:rsid w:val="00673E48"/>
    <w:rsid w:val="006805ED"/>
    <w:rsid w:val="00683E36"/>
    <w:rsid w:val="00686F45"/>
    <w:rsid w:val="006A3A31"/>
    <w:rsid w:val="006C72C9"/>
    <w:rsid w:val="006D1127"/>
    <w:rsid w:val="006D34CD"/>
    <w:rsid w:val="006D37A4"/>
    <w:rsid w:val="006D43AD"/>
    <w:rsid w:val="00703202"/>
    <w:rsid w:val="00715823"/>
    <w:rsid w:val="007275C5"/>
    <w:rsid w:val="0073606E"/>
    <w:rsid w:val="007455F2"/>
    <w:rsid w:val="00752915"/>
    <w:rsid w:val="00753F5B"/>
    <w:rsid w:val="00776907"/>
    <w:rsid w:val="007769D1"/>
    <w:rsid w:val="00776E1D"/>
    <w:rsid w:val="00786C51"/>
    <w:rsid w:val="00792DA3"/>
    <w:rsid w:val="007B2ACD"/>
    <w:rsid w:val="007C573F"/>
    <w:rsid w:val="007D02B4"/>
    <w:rsid w:val="007D1F7C"/>
    <w:rsid w:val="007D25FE"/>
    <w:rsid w:val="007D7CAE"/>
    <w:rsid w:val="007E4511"/>
    <w:rsid w:val="007F18C3"/>
    <w:rsid w:val="007F31DA"/>
    <w:rsid w:val="00800DE6"/>
    <w:rsid w:val="008117AA"/>
    <w:rsid w:val="00812F86"/>
    <w:rsid w:val="008203D6"/>
    <w:rsid w:val="00820F6C"/>
    <w:rsid w:val="00832EE4"/>
    <w:rsid w:val="00834171"/>
    <w:rsid w:val="00856C74"/>
    <w:rsid w:val="00860809"/>
    <w:rsid w:val="00861D75"/>
    <w:rsid w:val="00872EED"/>
    <w:rsid w:val="00881877"/>
    <w:rsid w:val="008831FA"/>
    <w:rsid w:val="0088354E"/>
    <w:rsid w:val="008931E7"/>
    <w:rsid w:val="00894210"/>
    <w:rsid w:val="0089685A"/>
    <w:rsid w:val="008A0091"/>
    <w:rsid w:val="008A0C28"/>
    <w:rsid w:val="008A3775"/>
    <w:rsid w:val="008A4DD1"/>
    <w:rsid w:val="008B1027"/>
    <w:rsid w:val="008B4061"/>
    <w:rsid w:val="008C0441"/>
    <w:rsid w:val="008C260F"/>
    <w:rsid w:val="008E580C"/>
    <w:rsid w:val="008F689B"/>
    <w:rsid w:val="0090491E"/>
    <w:rsid w:val="00904E8A"/>
    <w:rsid w:val="00911569"/>
    <w:rsid w:val="00911A0A"/>
    <w:rsid w:val="00925777"/>
    <w:rsid w:val="00930B22"/>
    <w:rsid w:val="00935E63"/>
    <w:rsid w:val="009362B4"/>
    <w:rsid w:val="00936B60"/>
    <w:rsid w:val="00940936"/>
    <w:rsid w:val="00944D10"/>
    <w:rsid w:val="00947E1A"/>
    <w:rsid w:val="00950499"/>
    <w:rsid w:val="009526E3"/>
    <w:rsid w:val="00960B93"/>
    <w:rsid w:val="00962E88"/>
    <w:rsid w:val="00985BE5"/>
    <w:rsid w:val="00992F4B"/>
    <w:rsid w:val="009938B2"/>
    <w:rsid w:val="0099404A"/>
    <w:rsid w:val="00994257"/>
    <w:rsid w:val="00997F8F"/>
    <w:rsid w:val="009A0BDC"/>
    <w:rsid w:val="009A409C"/>
    <w:rsid w:val="009A55A1"/>
    <w:rsid w:val="009A667E"/>
    <w:rsid w:val="009A7EF1"/>
    <w:rsid w:val="009B0DCC"/>
    <w:rsid w:val="009B43DB"/>
    <w:rsid w:val="009C0024"/>
    <w:rsid w:val="009C4E93"/>
    <w:rsid w:val="009C52B5"/>
    <w:rsid w:val="009C5C48"/>
    <w:rsid w:val="009C7AEA"/>
    <w:rsid w:val="009D7EC7"/>
    <w:rsid w:val="009E5567"/>
    <w:rsid w:val="009F740F"/>
    <w:rsid w:val="00A01D8A"/>
    <w:rsid w:val="00A06A97"/>
    <w:rsid w:val="00A143B5"/>
    <w:rsid w:val="00A14732"/>
    <w:rsid w:val="00A14747"/>
    <w:rsid w:val="00A227D0"/>
    <w:rsid w:val="00A30128"/>
    <w:rsid w:val="00A50A07"/>
    <w:rsid w:val="00A5297D"/>
    <w:rsid w:val="00A579EF"/>
    <w:rsid w:val="00A63B71"/>
    <w:rsid w:val="00A75A13"/>
    <w:rsid w:val="00A80555"/>
    <w:rsid w:val="00A90CA4"/>
    <w:rsid w:val="00A94BBC"/>
    <w:rsid w:val="00AA0F93"/>
    <w:rsid w:val="00AA1AAD"/>
    <w:rsid w:val="00AB7318"/>
    <w:rsid w:val="00AC4F5A"/>
    <w:rsid w:val="00AD60E2"/>
    <w:rsid w:val="00AD6ED4"/>
    <w:rsid w:val="00AD6FD5"/>
    <w:rsid w:val="00AE1E21"/>
    <w:rsid w:val="00AF6E4B"/>
    <w:rsid w:val="00B029B1"/>
    <w:rsid w:val="00B07350"/>
    <w:rsid w:val="00B176F5"/>
    <w:rsid w:val="00B17EA6"/>
    <w:rsid w:val="00B211A1"/>
    <w:rsid w:val="00B21DE3"/>
    <w:rsid w:val="00B225A3"/>
    <w:rsid w:val="00B23621"/>
    <w:rsid w:val="00B41CF3"/>
    <w:rsid w:val="00B421C3"/>
    <w:rsid w:val="00B42DE1"/>
    <w:rsid w:val="00B46623"/>
    <w:rsid w:val="00B529EC"/>
    <w:rsid w:val="00B61A82"/>
    <w:rsid w:val="00B72E9D"/>
    <w:rsid w:val="00B736F8"/>
    <w:rsid w:val="00B826CC"/>
    <w:rsid w:val="00B84A35"/>
    <w:rsid w:val="00BB1BA1"/>
    <w:rsid w:val="00BD3456"/>
    <w:rsid w:val="00BE1E07"/>
    <w:rsid w:val="00BF25D0"/>
    <w:rsid w:val="00BF4596"/>
    <w:rsid w:val="00BF7AC0"/>
    <w:rsid w:val="00C05D5B"/>
    <w:rsid w:val="00C133E4"/>
    <w:rsid w:val="00C146A3"/>
    <w:rsid w:val="00C20201"/>
    <w:rsid w:val="00C27919"/>
    <w:rsid w:val="00C45596"/>
    <w:rsid w:val="00C521E1"/>
    <w:rsid w:val="00C62ECD"/>
    <w:rsid w:val="00C75EAB"/>
    <w:rsid w:val="00C77F56"/>
    <w:rsid w:val="00C820F4"/>
    <w:rsid w:val="00C831AC"/>
    <w:rsid w:val="00C83617"/>
    <w:rsid w:val="00C84B3D"/>
    <w:rsid w:val="00C928B5"/>
    <w:rsid w:val="00C931F4"/>
    <w:rsid w:val="00C962AD"/>
    <w:rsid w:val="00CA0AF0"/>
    <w:rsid w:val="00CA4D1C"/>
    <w:rsid w:val="00CA5F3B"/>
    <w:rsid w:val="00CB5E88"/>
    <w:rsid w:val="00CC0FAF"/>
    <w:rsid w:val="00CC6054"/>
    <w:rsid w:val="00CC7444"/>
    <w:rsid w:val="00CC7C68"/>
    <w:rsid w:val="00CD5AF2"/>
    <w:rsid w:val="00CE3230"/>
    <w:rsid w:val="00CE6050"/>
    <w:rsid w:val="00CE711A"/>
    <w:rsid w:val="00CF379E"/>
    <w:rsid w:val="00D01A3E"/>
    <w:rsid w:val="00D02ED2"/>
    <w:rsid w:val="00D03170"/>
    <w:rsid w:val="00D0371A"/>
    <w:rsid w:val="00D07E44"/>
    <w:rsid w:val="00D12156"/>
    <w:rsid w:val="00D1420D"/>
    <w:rsid w:val="00D21354"/>
    <w:rsid w:val="00D348C4"/>
    <w:rsid w:val="00D34D75"/>
    <w:rsid w:val="00D64BA1"/>
    <w:rsid w:val="00D701E4"/>
    <w:rsid w:val="00D7185E"/>
    <w:rsid w:val="00D7375A"/>
    <w:rsid w:val="00D76F13"/>
    <w:rsid w:val="00D80270"/>
    <w:rsid w:val="00D946B5"/>
    <w:rsid w:val="00D95DAB"/>
    <w:rsid w:val="00D97EAE"/>
    <w:rsid w:val="00DA2ED8"/>
    <w:rsid w:val="00DA3B54"/>
    <w:rsid w:val="00DA5D5D"/>
    <w:rsid w:val="00DB08A5"/>
    <w:rsid w:val="00DB7C69"/>
    <w:rsid w:val="00DC31E3"/>
    <w:rsid w:val="00DC3E85"/>
    <w:rsid w:val="00DC6B8A"/>
    <w:rsid w:val="00DE22E3"/>
    <w:rsid w:val="00DE293C"/>
    <w:rsid w:val="00DE7895"/>
    <w:rsid w:val="00DF476B"/>
    <w:rsid w:val="00DF7183"/>
    <w:rsid w:val="00E00BBE"/>
    <w:rsid w:val="00E06FE5"/>
    <w:rsid w:val="00E15D7D"/>
    <w:rsid w:val="00E315E2"/>
    <w:rsid w:val="00E33F81"/>
    <w:rsid w:val="00E43BDF"/>
    <w:rsid w:val="00E442E6"/>
    <w:rsid w:val="00E518E1"/>
    <w:rsid w:val="00E624B5"/>
    <w:rsid w:val="00E6743E"/>
    <w:rsid w:val="00E70D04"/>
    <w:rsid w:val="00E752EE"/>
    <w:rsid w:val="00E80B74"/>
    <w:rsid w:val="00E82AFA"/>
    <w:rsid w:val="00E82C5D"/>
    <w:rsid w:val="00E87B8B"/>
    <w:rsid w:val="00E96530"/>
    <w:rsid w:val="00EA30A4"/>
    <w:rsid w:val="00EA62EF"/>
    <w:rsid w:val="00EB475E"/>
    <w:rsid w:val="00ED5C28"/>
    <w:rsid w:val="00EE2598"/>
    <w:rsid w:val="00EF0B59"/>
    <w:rsid w:val="00EF3C9C"/>
    <w:rsid w:val="00EF4715"/>
    <w:rsid w:val="00F14FB5"/>
    <w:rsid w:val="00F151E8"/>
    <w:rsid w:val="00F2153B"/>
    <w:rsid w:val="00F50F56"/>
    <w:rsid w:val="00F639C5"/>
    <w:rsid w:val="00F721EB"/>
    <w:rsid w:val="00F82B83"/>
    <w:rsid w:val="00F86792"/>
    <w:rsid w:val="00F9043B"/>
    <w:rsid w:val="00F9144D"/>
    <w:rsid w:val="00FA1918"/>
    <w:rsid w:val="00FA60CC"/>
    <w:rsid w:val="00FB1AC9"/>
    <w:rsid w:val="00FB38FC"/>
    <w:rsid w:val="00FB4618"/>
    <w:rsid w:val="00FB5417"/>
    <w:rsid w:val="00FE043A"/>
    <w:rsid w:val="00FE231F"/>
    <w:rsid w:val="00FE5E5B"/>
    <w:rsid w:val="00FF5B06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5FF"/>
    <w:pPr>
      <w:ind w:left="835"/>
    </w:pPr>
  </w:style>
  <w:style w:type="paragraph" w:styleId="Heading1">
    <w:name w:val="heading 1"/>
    <w:basedOn w:val="Normal"/>
    <w:next w:val="BodyText"/>
    <w:qFormat/>
    <w:rsid w:val="002765FF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2765FF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2765FF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2765FF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2765FF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2765FF"/>
    <w:pPr>
      <w:keepNext/>
      <w:ind w:left="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765FF"/>
    <w:pPr>
      <w:keepNext/>
      <w:ind w:left="0"/>
      <w:outlineLvl w:val="6"/>
    </w:pPr>
    <w:rPr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65FF"/>
    <w:pPr>
      <w:spacing w:after="220" w:line="220" w:lineRule="atLeast"/>
    </w:pPr>
  </w:style>
  <w:style w:type="paragraph" w:styleId="Closing">
    <w:name w:val="Closing"/>
    <w:basedOn w:val="Normal"/>
    <w:rsid w:val="002765FF"/>
    <w:pPr>
      <w:spacing w:line="220" w:lineRule="atLeast"/>
    </w:pPr>
  </w:style>
  <w:style w:type="paragraph" w:customStyle="1" w:styleId="CompanyName">
    <w:name w:val="Company Name"/>
    <w:basedOn w:val="Normal"/>
    <w:rsid w:val="002765FF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2765FF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2765FF"/>
    <w:pPr>
      <w:keepLines/>
      <w:spacing w:before="220"/>
    </w:pPr>
  </w:style>
  <w:style w:type="paragraph" w:customStyle="1" w:styleId="HeaderBase">
    <w:name w:val="Header Base"/>
    <w:basedOn w:val="Normal"/>
    <w:rsid w:val="002765F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2765FF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2765FF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2765FF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2765FF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2765FF"/>
  </w:style>
  <w:style w:type="character" w:customStyle="1" w:styleId="MessageHeaderLabel">
    <w:name w:val="Message Header Label"/>
    <w:rsid w:val="002765FF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2765FF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2765FF"/>
    <w:pPr>
      <w:ind w:left="1440"/>
    </w:pPr>
  </w:style>
  <w:style w:type="character" w:styleId="PageNumber">
    <w:name w:val="page number"/>
    <w:rsid w:val="002765FF"/>
  </w:style>
  <w:style w:type="paragraph" w:customStyle="1" w:styleId="ReturnAddress">
    <w:name w:val="Return Address"/>
    <w:basedOn w:val="Normal"/>
    <w:rsid w:val="002765FF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2765F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2765FF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2765FF"/>
    <w:pPr>
      <w:spacing w:before="720"/>
    </w:pPr>
  </w:style>
  <w:style w:type="paragraph" w:customStyle="1" w:styleId="Slogan">
    <w:name w:val="Slogan"/>
    <w:basedOn w:val="Normal"/>
    <w:rsid w:val="002765FF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table" w:styleId="TableGrid">
    <w:name w:val="Table Grid"/>
    <w:basedOn w:val="TableNormal"/>
    <w:rsid w:val="00072028"/>
    <w:pPr>
      <w:ind w:left="83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F6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A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B47"/>
    <w:rPr>
      <w:color w:val="808080"/>
    </w:rPr>
  </w:style>
  <w:style w:type="paragraph" w:styleId="DocumentMap">
    <w:name w:val="Document Map"/>
    <w:basedOn w:val="Normal"/>
    <w:link w:val="DocumentMapChar"/>
    <w:rsid w:val="00613D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13D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506C2"/>
    <w:rPr>
      <w:rFonts w:ascii="Arial" w:hAnsi="Arial"/>
      <w:b/>
    </w:rPr>
  </w:style>
  <w:style w:type="character" w:styleId="Hyperlink">
    <w:name w:val="Hyperlink"/>
    <w:basedOn w:val="DefaultParagraphFont"/>
    <w:rsid w:val="009115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18E1"/>
    <w:pPr>
      <w:ind w:left="720"/>
      <w:contextualSpacing/>
    </w:pPr>
  </w:style>
  <w:style w:type="table" w:styleId="TableSimple1">
    <w:name w:val="Table Simple 1"/>
    <w:basedOn w:val="TableNormal"/>
    <w:rsid w:val="00FA60CC"/>
    <w:pPr>
      <w:ind w:left="835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2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2ADF-1589-4D55-8A14-A4DF025C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Wizard</vt:lpstr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Wizard</dc:title>
  <dc:subject/>
  <dc:creator>Microsoft Corporation</dc:creator>
  <cp:keywords/>
  <cp:lastModifiedBy>mwhitmeyer</cp:lastModifiedBy>
  <cp:revision>2</cp:revision>
  <cp:lastPrinted>2012-03-14T15:41:00Z</cp:lastPrinted>
  <dcterms:created xsi:type="dcterms:W3CDTF">2012-05-31T18:33:00Z</dcterms:created>
  <dcterms:modified xsi:type="dcterms:W3CDTF">2012-05-31T18:33:00Z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